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1F" w:rsidRDefault="00EE4BB3">
      <w:r>
        <w:rPr>
          <w:noProof/>
          <w:lang w:eastAsia="en-GB"/>
        </w:rPr>
        <w:drawing>
          <wp:anchor distT="0" distB="0" distL="114300" distR="114300" simplePos="0" relativeHeight="251658240" behindDoc="0" locked="0" layoutInCell="1" allowOverlap="1" wp14:anchorId="0FA2B70B" wp14:editId="7054E242">
            <wp:simplePos x="0" y="0"/>
            <wp:positionH relativeFrom="margin">
              <wp:align>center</wp:align>
            </wp:positionH>
            <wp:positionV relativeFrom="margin">
              <wp:align>top</wp:align>
            </wp:positionV>
            <wp:extent cx="5448300" cy="9150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 Women logo.png"/>
                    <pic:cNvPicPr/>
                  </pic:nvPicPr>
                  <pic:blipFill>
                    <a:blip r:embed="rId7">
                      <a:extLst>
                        <a:ext uri="{28A0092B-C50C-407E-A947-70E740481C1C}">
                          <a14:useLocalDpi xmlns:a14="http://schemas.microsoft.com/office/drawing/2010/main" val="0"/>
                        </a:ext>
                      </a:extLst>
                    </a:blip>
                    <a:stretch>
                      <a:fillRect/>
                    </a:stretch>
                  </pic:blipFill>
                  <pic:spPr>
                    <a:xfrm>
                      <a:off x="0" y="0"/>
                      <a:ext cx="5448300" cy="915035"/>
                    </a:xfrm>
                    <a:prstGeom prst="rect">
                      <a:avLst/>
                    </a:prstGeom>
                  </pic:spPr>
                </pic:pic>
              </a:graphicData>
            </a:graphic>
            <wp14:sizeRelH relativeFrom="margin">
              <wp14:pctWidth>0</wp14:pctWidth>
            </wp14:sizeRelH>
            <wp14:sizeRelV relativeFrom="margin">
              <wp14:pctHeight>0</wp14:pctHeight>
            </wp14:sizeRelV>
          </wp:anchor>
        </w:drawing>
      </w:r>
    </w:p>
    <w:p w:rsidR="00B30C76" w:rsidRDefault="00B30C76">
      <w:r>
        <w:t xml:space="preserve">To nominate your Extraordinary Woman for inclusion in our exhibition and online gallery, please </w:t>
      </w:r>
      <w:r w:rsidRPr="00EE4BB3">
        <w:t>complete the following form</w:t>
      </w:r>
      <w:r w:rsidR="00ED7297" w:rsidRPr="00EE4BB3">
        <w:t>.  We may want to contact you for more information so please give your</w:t>
      </w:r>
      <w:r w:rsidR="00ED7297">
        <w:t xml:space="preserve"> telephone number and/or email address.</w:t>
      </w:r>
      <w:r w:rsidR="000211D3">
        <w:t xml:space="preserve">  You will need to have the consent on the nominee</w:t>
      </w:r>
      <w:r w:rsidR="00186964">
        <w:t xml:space="preserve"> (if living!)</w:t>
      </w:r>
      <w:r w:rsidR="000211D3">
        <w:t>.</w:t>
      </w:r>
      <w:r w:rsidR="00BD5070">
        <w:t xml:space="preserve">  </w:t>
      </w:r>
    </w:p>
    <w:tbl>
      <w:tblPr>
        <w:tblStyle w:val="TableGrid"/>
        <w:tblW w:w="9006" w:type="dxa"/>
        <w:tblLook w:val="04A0" w:firstRow="1" w:lastRow="0" w:firstColumn="1" w:lastColumn="0" w:noHBand="0" w:noVBand="1"/>
      </w:tblPr>
      <w:tblGrid>
        <w:gridCol w:w="5495"/>
        <w:gridCol w:w="3511"/>
      </w:tblGrid>
      <w:tr w:rsidR="00784EB6" w:rsidTr="00784EB6">
        <w:tc>
          <w:tcPr>
            <w:tcW w:w="9006" w:type="dxa"/>
            <w:gridSpan w:val="2"/>
          </w:tcPr>
          <w:p w:rsidR="00784EB6" w:rsidRDefault="00784EB6">
            <w:r>
              <w:t>Your Details</w:t>
            </w:r>
          </w:p>
        </w:tc>
      </w:tr>
      <w:tr w:rsidR="00784EB6" w:rsidTr="00784EB6">
        <w:trPr>
          <w:trHeight w:val="379"/>
        </w:trPr>
        <w:tc>
          <w:tcPr>
            <w:tcW w:w="9006" w:type="dxa"/>
            <w:gridSpan w:val="2"/>
            <w:vAlign w:val="center"/>
          </w:tcPr>
          <w:p w:rsidR="00784EB6" w:rsidRDefault="00784EB6" w:rsidP="00784EB6">
            <w:r>
              <w:t>Name:</w:t>
            </w:r>
          </w:p>
        </w:tc>
      </w:tr>
      <w:tr w:rsidR="00784EB6" w:rsidTr="00784EB6">
        <w:trPr>
          <w:trHeight w:val="379"/>
        </w:trPr>
        <w:tc>
          <w:tcPr>
            <w:tcW w:w="9006" w:type="dxa"/>
            <w:gridSpan w:val="2"/>
            <w:vAlign w:val="center"/>
          </w:tcPr>
          <w:p w:rsidR="00784EB6" w:rsidRDefault="00784EB6" w:rsidP="00784EB6">
            <w:r>
              <w:t>Address:</w:t>
            </w:r>
          </w:p>
        </w:tc>
      </w:tr>
      <w:tr w:rsidR="00784EB6" w:rsidTr="00784EB6">
        <w:trPr>
          <w:trHeight w:val="379"/>
        </w:trPr>
        <w:tc>
          <w:tcPr>
            <w:tcW w:w="5495" w:type="dxa"/>
            <w:vAlign w:val="center"/>
          </w:tcPr>
          <w:p w:rsidR="00784EB6" w:rsidRDefault="00784EB6" w:rsidP="00784EB6"/>
        </w:tc>
        <w:tc>
          <w:tcPr>
            <w:tcW w:w="3511" w:type="dxa"/>
            <w:vAlign w:val="center"/>
          </w:tcPr>
          <w:p w:rsidR="00784EB6" w:rsidRDefault="00784EB6" w:rsidP="00784EB6">
            <w:r>
              <w:t>Postcode:</w:t>
            </w:r>
          </w:p>
        </w:tc>
      </w:tr>
      <w:tr w:rsidR="00784EB6" w:rsidTr="00784EB6">
        <w:trPr>
          <w:trHeight w:val="379"/>
        </w:trPr>
        <w:tc>
          <w:tcPr>
            <w:tcW w:w="5495" w:type="dxa"/>
            <w:vAlign w:val="center"/>
          </w:tcPr>
          <w:p w:rsidR="00784EB6" w:rsidRDefault="00784EB6" w:rsidP="00784EB6">
            <w:r>
              <w:t>Email:</w:t>
            </w:r>
          </w:p>
        </w:tc>
        <w:tc>
          <w:tcPr>
            <w:tcW w:w="3511" w:type="dxa"/>
            <w:vAlign w:val="center"/>
          </w:tcPr>
          <w:p w:rsidR="00784EB6" w:rsidRDefault="00784EB6" w:rsidP="00784EB6">
            <w:r>
              <w:t>Telephone:</w:t>
            </w:r>
          </w:p>
        </w:tc>
      </w:tr>
    </w:tbl>
    <w:p w:rsidR="0070486A" w:rsidRDefault="0070486A"/>
    <w:p w:rsidR="00B30C76" w:rsidRPr="00ED7297" w:rsidRDefault="00B30C76">
      <w:pPr>
        <w:rPr>
          <w:b/>
        </w:rPr>
      </w:pPr>
      <w:r w:rsidRPr="00ED7297">
        <w:rPr>
          <w:b/>
        </w:rPr>
        <w:t>Nominee details:</w:t>
      </w:r>
    </w:p>
    <w:p w:rsidR="00061DA5" w:rsidRDefault="00B844B5">
      <w:r>
        <w:t>Name:</w:t>
      </w:r>
      <w:r w:rsidR="00290B4E">
        <w:tab/>
      </w:r>
      <w:r w:rsidR="00290B4E">
        <w:tab/>
      </w:r>
      <w:r w:rsidR="00290B4E">
        <w:tab/>
      </w:r>
      <w:r w:rsidR="00290B4E">
        <w:tab/>
      </w:r>
      <w:r w:rsidR="00290B4E">
        <w:tab/>
      </w:r>
      <w:r w:rsidR="00290B4E">
        <w:tab/>
      </w:r>
      <w:r w:rsidR="00290B4E">
        <w:tab/>
      </w:r>
    </w:p>
    <w:p w:rsidR="00B844B5" w:rsidRDefault="00186964">
      <w:r>
        <w:t>Name</w:t>
      </w:r>
      <w:r w:rsidR="00290B4E">
        <w:t xml:space="preserve"> to be used in exhibition:</w:t>
      </w:r>
    </w:p>
    <w:p w:rsidR="00B844B5" w:rsidRDefault="00B844B5">
      <w:r>
        <w:t>Date of birth and/or age:</w:t>
      </w:r>
      <w:r w:rsidR="00061DA5">
        <w:tab/>
      </w:r>
      <w:r w:rsidR="00061DA5">
        <w:tab/>
      </w:r>
      <w:r w:rsidR="00061DA5">
        <w:tab/>
      </w:r>
      <w:r w:rsidR="00061DA5">
        <w:tab/>
      </w:r>
      <w:r>
        <w:t>Place of birth:</w:t>
      </w:r>
    </w:p>
    <w:p w:rsidR="00B844B5" w:rsidRDefault="00ED7297">
      <w:r>
        <w:t>Job/career: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42"/>
      </w:tblGrid>
      <w:tr w:rsidR="00ED7297" w:rsidRPr="00784EB6" w:rsidTr="00784EB6">
        <w:tc>
          <w:tcPr>
            <w:tcW w:w="9242" w:type="dxa"/>
            <w:tcBorders>
              <w:top w:val="nil"/>
              <w:bottom w:val="nil"/>
            </w:tcBorders>
          </w:tcPr>
          <w:p w:rsidR="00ED7297" w:rsidRPr="00784EB6" w:rsidRDefault="00ED7297">
            <w:pPr>
              <w:rPr>
                <w:b/>
              </w:rPr>
            </w:pPr>
            <w:r w:rsidRPr="00784EB6">
              <w:rPr>
                <w:b/>
              </w:rPr>
              <w:t>Please tell us in no more than 2</w:t>
            </w:r>
            <w:r w:rsidR="00784EB6" w:rsidRPr="00784EB6">
              <w:rPr>
                <w:b/>
              </w:rPr>
              <w:t>0</w:t>
            </w:r>
            <w:r w:rsidRPr="00784EB6">
              <w:rPr>
                <w:b/>
              </w:rPr>
              <w:t>0 word</w:t>
            </w:r>
            <w:r w:rsidR="00784EB6">
              <w:rPr>
                <w:b/>
              </w:rPr>
              <w:t>s how/why your nomination is an</w:t>
            </w:r>
            <w:r w:rsidRPr="00784EB6">
              <w:rPr>
                <w:b/>
              </w:rPr>
              <w:t xml:space="preserve"> Extraordinary Woman.</w:t>
            </w:r>
          </w:p>
        </w:tc>
      </w:tr>
      <w:tr w:rsidR="00ED7297" w:rsidTr="00784EB6">
        <w:trPr>
          <w:trHeight w:val="415"/>
        </w:trPr>
        <w:tc>
          <w:tcPr>
            <w:tcW w:w="9242" w:type="dxa"/>
            <w:tcBorders>
              <w:top w:val="nil"/>
            </w:tcBorders>
            <w:vAlign w:val="center"/>
          </w:tcPr>
          <w:p w:rsidR="00ED7297" w:rsidRDefault="00ED7297" w:rsidP="00784EB6"/>
        </w:tc>
      </w:tr>
      <w:tr w:rsidR="00ED7297" w:rsidTr="00784EB6">
        <w:trPr>
          <w:trHeight w:val="415"/>
        </w:trPr>
        <w:tc>
          <w:tcPr>
            <w:tcW w:w="9242" w:type="dxa"/>
            <w:vAlign w:val="center"/>
          </w:tcPr>
          <w:p w:rsidR="00ED7297" w:rsidRDefault="00ED7297" w:rsidP="00784EB6"/>
        </w:tc>
      </w:tr>
      <w:tr w:rsidR="00ED7297" w:rsidTr="00784EB6">
        <w:trPr>
          <w:trHeight w:val="415"/>
        </w:trPr>
        <w:tc>
          <w:tcPr>
            <w:tcW w:w="9242" w:type="dxa"/>
            <w:vAlign w:val="center"/>
          </w:tcPr>
          <w:p w:rsidR="00ED7297" w:rsidRDefault="00ED7297" w:rsidP="00784EB6"/>
        </w:tc>
      </w:tr>
      <w:tr w:rsidR="00ED7297" w:rsidTr="00784EB6">
        <w:trPr>
          <w:trHeight w:val="415"/>
        </w:trPr>
        <w:tc>
          <w:tcPr>
            <w:tcW w:w="9242" w:type="dxa"/>
            <w:vAlign w:val="center"/>
          </w:tcPr>
          <w:p w:rsidR="00ED7297" w:rsidRDefault="00ED7297" w:rsidP="00784EB6"/>
        </w:tc>
      </w:tr>
      <w:tr w:rsidR="00ED7297" w:rsidTr="00784EB6">
        <w:trPr>
          <w:trHeight w:val="415"/>
        </w:trPr>
        <w:tc>
          <w:tcPr>
            <w:tcW w:w="9242" w:type="dxa"/>
            <w:vAlign w:val="center"/>
          </w:tcPr>
          <w:p w:rsidR="00ED7297" w:rsidRDefault="00ED7297" w:rsidP="00784EB6"/>
        </w:tc>
      </w:tr>
      <w:tr w:rsidR="00ED7297" w:rsidTr="00784EB6">
        <w:trPr>
          <w:trHeight w:val="415"/>
        </w:trPr>
        <w:tc>
          <w:tcPr>
            <w:tcW w:w="9242" w:type="dxa"/>
            <w:vAlign w:val="center"/>
          </w:tcPr>
          <w:p w:rsidR="00ED7297" w:rsidRDefault="00ED7297" w:rsidP="00784EB6"/>
        </w:tc>
      </w:tr>
      <w:tr w:rsidR="00ED7297" w:rsidTr="00784EB6">
        <w:trPr>
          <w:trHeight w:val="415"/>
        </w:trPr>
        <w:tc>
          <w:tcPr>
            <w:tcW w:w="9242" w:type="dxa"/>
            <w:vAlign w:val="center"/>
          </w:tcPr>
          <w:p w:rsidR="00ED7297" w:rsidRDefault="00ED7297" w:rsidP="00784EB6"/>
        </w:tc>
      </w:tr>
      <w:tr w:rsidR="00ED7297" w:rsidTr="00784EB6">
        <w:trPr>
          <w:trHeight w:val="415"/>
        </w:trPr>
        <w:tc>
          <w:tcPr>
            <w:tcW w:w="9242" w:type="dxa"/>
            <w:vAlign w:val="center"/>
          </w:tcPr>
          <w:p w:rsidR="00ED7297" w:rsidRDefault="00ED7297" w:rsidP="00784EB6"/>
        </w:tc>
      </w:tr>
      <w:tr w:rsidR="00ED7297" w:rsidTr="00784EB6">
        <w:trPr>
          <w:trHeight w:val="415"/>
        </w:trPr>
        <w:tc>
          <w:tcPr>
            <w:tcW w:w="9242" w:type="dxa"/>
            <w:vAlign w:val="center"/>
          </w:tcPr>
          <w:p w:rsidR="000211D3" w:rsidRDefault="000211D3" w:rsidP="000211D3"/>
          <w:p w:rsidR="00ED7297" w:rsidRDefault="000211D3" w:rsidP="00784EB6">
            <w:r>
              <w:t xml:space="preserve">I have included a photograph of my nomination </w:t>
            </w:r>
            <w:r>
              <w:tab/>
              <w:t xml:space="preserve"> </w:t>
            </w:r>
            <w:r>
              <w:tab/>
              <w:t xml:space="preserve">Yes </w:t>
            </w:r>
            <w:r>
              <w:tab/>
              <w:t>No</w:t>
            </w:r>
            <w:r>
              <w:tab/>
            </w:r>
            <w:r>
              <w:tab/>
              <w:t>N</w:t>
            </w:r>
            <w:r w:rsidRPr="00290B4E">
              <w:rPr>
                <w:vertAlign w:val="superscript"/>
              </w:rPr>
              <w:t>o</w:t>
            </w:r>
            <w:r w:rsidR="00186964">
              <w:t xml:space="preserve"> of photos _____</w:t>
            </w:r>
          </w:p>
          <w:p w:rsidR="00186964" w:rsidRDefault="00186964" w:rsidP="00784EB6"/>
        </w:tc>
      </w:tr>
    </w:tbl>
    <w:p w:rsidR="00186964" w:rsidRDefault="00186964" w:rsidP="000211D3">
      <w:pPr>
        <w:rPr>
          <w:b/>
          <w:u w:val="single"/>
        </w:rPr>
      </w:pPr>
      <w:r w:rsidRPr="008C16EE">
        <w:rPr>
          <w:b/>
        </w:rPr>
        <w:lastRenderedPageBreak/>
        <w:t xml:space="preserve">Please make sure you have read the Terms and Conditions </w:t>
      </w:r>
      <w:r w:rsidR="00826B1F">
        <w:rPr>
          <w:b/>
        </w:rPr>
        <w:t>overleaf</w:t>
      </w:r>
      <w:r w:rsidR="00826B1F" w:rsidRPr="008C16EE">
        <w:rPr>
          <w:b/>
        </w:rPr>
        <w:t>.</w:t>
      </w:r>
      <w:r w:rsidR="00826B1F">
        <w:rPr>
          <w:b/>
        </w:rPr>
        <w:t xml:space="preserve">  </w:t>
      </w:r>
      <w:r w:rsidRPr="008C16EE">
        <w:rPr>
          <w:b/>
        </w:rPr>
        <w:t>Please ensure you have read the Data Protection information and</w:t>
      </w:r>
      <w:r w:rsidR="001D62F2">
        <w:rPr>
          <w:b/>
        </w:rPr>
        <w:t xml:space="preserve"> have</w:t>
      </w:r>
      <w:r w:rsidRPr="008C16EE">
        <w:rPr>
          <w:b/>
        </w:rPr>
        <w:t xml:space="preserve"> ticked the check box</w:t>
      </w:r>
      <w:r w:rsidR="00826B1F">
        <w:rPr>
          <w:b/>
        </w:rPr>
        <w:t>/</w:t>
      </w:r>
      <w:proofErr w:type="spellStart"/>
      <w:r w:rsidR="00826B1F">
        <w:rPr>
          <w:b/>
        </w:rPr>
        <w:t>es</w:t>
      </w:r>
      <w:proofErr w:type="spellEnd"/>
      <w:r w:rsidR="001D62F2">
        <w:rPr>
          <w:b/>
        </w:rPr>
        <w:t xml:space="preserve"> if you agree</w:t>
      </w:r>
      <w:r w:rsidRPr="008C16EE">
        <w:rPr>
          <w:b/>
        </w:rPr>
        <w:t xml:space="preserve">.  </w:t>
      </w:r>
      <w:bookmarkStart w:id="0" w:name="_GoBack"/>
      <w:bookmarkEnd w:id="0"/>
    </w:p>
    <w:p w:rsidR="00826B1F" w:rsidRDefault="00826B1F" w:rsidP="00826B1F">
      <w:r>
        <w:t xml:space="preserve">Please send all completed forms and nominee photographs via email to </w:t>
      </w:r>
      <w:hyperlink r:id="rId8" w:history="1">
        <w:r w:rsidRPr="00B812BB">
          <w:rPr>
            <w:rStyle w:val="Hyperlink"/>
          </w:rPr>
          <w:t>extraordinary.women@yahoo.com</w:t>
        </w:r>
      </w:hyperlink>
      <w:r>
        <w:t xml:space="preserve"> </w:t>
      </w:r>
    </w:p>
    <w:p w:rsidR="00826B1F" w:rsidRPr="00826B1F" w:rsidRDefault="00826B1F" w:rsidP="00826B1F">
      <w:pPr>
        <w:rPr>
          <w:i/>
        </w:rPr>
      </w:pPr>
      <w:r w:rsidRPr="00826B1F">
        <w:rPr>
          <w:i/>
        </w:rPr>
        <w:t>Hard copies of the nomination form and photographs can be delivered to the Almonry.  If you would like your photographs(s) returning please include a stamp addressed envelope.</w:t>
      </w:r>
    </w:p>
    <w:p w:rsidR="00826B1F" w:rsidRDefault="00826B1F" w:rsidP="000211D3">
      <w:pPr>
        <w:rPr>
          <w:b/>
          <w:u w:val="single"/>
        </w:rPr>
      </w:pPr>
    </w:p>
    <w:p w:rsidR="000211D3" w:rsidRPr="0070486A" w:rsidRDefault="000211D3" w:rsidP="000211D3">
      <w:pPr>
        <w:rPr>
          <w:b/>
          <w:u w:val="single"/>
        </w:rPr>
      </w:pPr>
      <w:r w:rsidRPr="0070486A">
        <w:rPr>
          <w:b/>
          <w:u w:val="single"/>
        </w:rPr>
        <w:t>Terms and Conditions</w:t>
      </w:r>
    </w:p>
    <w:p w:rsidR="000211D3" w:rsidRDefault="000211D3" w:rsidP="000211D3">
      <w:r>
        <w:t>‘Extraordinary Women’ is not a competition.  There will no judging taking place and no winners will be announced.  Some of the nominees may be featured in more detail than others.  This decision will be made by the Almonry Museum team depending on the number of nominations received.</w:t>
      </w:r>
    </w:p>
    <w:p w:rsidR="000211D3" w:rsidRDefault="000211D3" w:rsidP="000211D3">
      <w:r>
        <w:t>Submitted photographs must be high resolution to allow us to reproduce them for the exhibition and online.  By submitting the photos you are giving consent for them to be reproduced in print and</w:t>
      </w:r>
      <w:r w:rsidR="00186964">
        <w:t>/</w:t>
      </w:r>
      <w:r>
        <w:t>or online.  Please ensure you have the consent of the nominee (see below)</w:t>
      </w:r>
    </w:p>
    <w:p w:rsidR="00186964" w:rsidRPr="00186964" w:rsidRDefault="000211D3">
      <w:r>
        <w:t>Please ensure all hard copy photographs have your name and address and the name of the n</w:t>
      </w:r>
      <w:r w:rsidR="00186964">
        <w:t>ominee on the back.</w:t>
      </w:r>
    </w:p>
    <w:p w:rsidR="005C3554" w:rsidRPr="005C3554" w:rsidRDefault="005C3554">
      <w:pPr>
        <w:rPr>
          <w:b/>
          <w:u w:val="single"/>
        </w:rPr>
      </w:pPr>
      <w:r>
        <w:rPr>
          <w:b/>
          <w:u w:val="single"/>
        </w:rPr>
        <w:t>Data Protection and consent information</w:t>
      </w:r>
    </w:p>
    <w:p w:rsidR="005C3554" w:rsidRDefault="005C3554" w:rsidP="005C3554">
      <w:pPr>
        <w:pStyle w:val="ListParagraph"/>
        <w:numPr>
          <w:ilvl w:val="0"/>
          <w:numId w:val="5"/>
        </w:numPr>
      </w:pPr>
      <w:r>
        <w:t xml:space="preserve">All names and addresses supplied to the Evesham Extraordinary Women project are for the purposes of the project only.  </w:t>
      </w:r>
    </w:p>
    <w:p w:rsidR="005C3554" w:rsidRDefault="005C3554" w:rsidP="005C3554">
      <w:pPr>
        <w:pStyle w:val="ListParagraph"/>
        <w:numPr>
          <w:ilvl w:val="0"/>
          <w:numId w:val="5"/>
        </w:numPr>
      </w:pPr>
      <w:r>
        <w:t>Names, addresses and conta</w:t>
      </w:r>
      <w:r w:rsidR="00061DA5">
        <w:t>ct details will be used only by</w:t>
      </w:r>
      <w:r>
        <w:t xml:space="preserve"> the project manager (Almonry Manager) to contact nominators if more information is required for exhibition purposes only. </w:t>
      </w:r>
      <w:r w:rsidR="00186964">
        <w:t xml:space="preserve"> Nominees will not be contacted separately.</w:t>
      </w:r>
    </w:p>
    <w:p w:rsidR="005C3554" w:rsidRDefault="005C3554" w:rsidP="005C3554">
      <w:pPr>
        <w:pStyle w:val="ListParagraph"/>
        <w:numPr>
          <w:ilvl w:val="0"/>
          <w:numId w:val="5"/>
        </w:numPr>
      </w:pPr>
      <w:r>
        <w:t xml:space="preserve">No contact details will be shared with any third party.  </w:t>
      </w:r>
    </w:p>
    <w:p w:rsidR="005C3554" w:rsidRDefault="005C3554" w:rsidP="005C3554">
      <w:pPr>
        <w:pStyle w:val="ListParagraph"/>
        <w:numPr>
          <w:ilvl w:val="0"/>
          <w:numId w:val="5"/>
        </w:numPr>
      </w:pPr>
      <w:r>
        <w:t>All contact information will be retained until the end of the project (30</w:t>
      </w:r>
      <w:r w:rsidRPr="006A2AEE">
        <w:rPr>
          <w:vertAlign w:val="superscript"/>
        </w:rPr>
        <w:t>th</w:t>
      </w:r>
      <w:r>
        <w:t xml:space="preserve"> September 2018) when it will be destroyed.  </w:t>
      </w:r>
    </w:p>
    <w:p w:rsidR="005C3554" w:rsidRDefault="005C3554" w:rsidP="005C3554">
      <w:pPr>
        <w:pStyle w:val="ListParagraph"/>
        <w:numPr>
          <w:ilvl w:val="0"/>
          <w:numId w:val="5"/>
        </w:numPr>
      </w:pPr>
      <w:r>
        <w:t>Names, age, place of birth and photographs of nominees will be used in the exhibition, that means names and photographs will be published in print and online.  Unless clearly specified, full names of nominees will be used.</w:t>
      </w:r>
    </w:p>
    <w:p w:rsidR="005C3554" w:rsidRDefault="005C3554" w:rsidP="005C3554">
      <w:pPr>
        <w:pStyle w:val="ListParagraph"/>
        <w:numPr>
          <w:ilvl w:val="0"/>
          <w:numId w:val="5"/>
        </w:numPr>
      </w:pPr>
      <w:r>
        <w:t>Should any person wish</w:t>
      </w:r>
      <w:r w:rsidR="001D62F2">
        <w:t xml:space="preserve"> to withdraw from the project and have </w:t>
      </w:r>
      <w:r>
        <w:t>their data removed and destroyed before 30</w:t>
      </w:r>
      <w:r w:rsidRPr="006A2AEE">
        <w:rPr>
          <w:vertAlign w:val="superscript"/>
        </w:rPr>
        <w:t>th</w:t>
      </w:r>
      <w:r>
        <w:t xml:space="preserve"> September 2018 please email the request to </w:t>
      </w:r>
      <w:hyperlink r:id="rId9" w:history="1">
        <w:r w:rsidRPr="00437DD1">
          <w:rPr>
            <w:rStyle w:val="Hyperlink"/>
          </w:rPr>
          <w:t>Ashleigh@almonryevesham.org</w:t>
        </w:r>
      </w:hyperlink>
      <w:r>
        <w:t xml:space="preserve"> with </w:t>
      </w:r>
      <w:r w:rsidRPr="008C16EE">
        <w:rPr>
          <w:i/>
        </w:rPr>
        <w:t>Data Protection Removal</w:t>
      </w:r>
      <w:r>
        <w:t xml:space="preserve"> in the subject </w:t>
      </w:r>
      <w:proofErr w:type="gramStart"/>
      <w:r>
        <w:t>line.</w:t>
      </w:r>
      <w:proofErr w:type="gramEnd"/>
    </w:p>
    <w:p w:rsidR="005C3554" w:rsidRPr="000211D3" w:rsidRDefault="000211D3">
      <w:pPr>
        <w:rPr>
          <w:b/>
          <w:u w:val="single"/>
        </w:rPr>
      </w:pPr>
      <w:r w:rsidRPr="000211D3">
        <w:rPr>
          <w:b/>
          <w:u w:val="single"/>
        </w:rPr>
        <w:t>Consent</w:t>
      </w:r>
    </w:p>
    <w:p w:rsidR="000211D3" w:rsidRDefault="000211D3" w:rsidP="000211D3">
      <w:pPr>
        <w:ind w:left="720" w:hanging="72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tab/>
        <w:t>I have read the Data Protection information above and I consent to the storage and use of my information as stated above until the end of the project (30</w:t>
      </w:r>
      <w:r w:rsidRPr="003C41A8">
        <w:rPr>
          <w:vertAlign w:val="superscript"/>
        </w:rPr>
        <w:t>th</w:t>
      </w:r>
      <w:r>
        <w:t xml:space="preserve"> September 2018)</w:t>
      </w:r>
    </w:p>
    <w:p w:rsidR="00BD5070" w:rsidRDefault="00290B4E" w:rsidP="000211D3">
      <w:pPr>
        <w:ind w:left="720" w:hanging="720"/>
      </w:pPr>
      <w:r>
        <w:fldChar w:fldCharType="begin">
          <w:ffData>
            <w:name w:val="Check1"/>
            <w:enabled/>
            <w:calcOnExit w:val="0"/>
            <w:checkBox>
              <w:sizeAuto/>
              <w:default w:val="0"/>
            </w:checkBox>
          </w:ffData>
        </w:fldChar>
      </w:r>
      <w:r>
        <w:instrText xml:space="preserve"> FORMCHECKBOX </w:instrText>
      </w:r>
      <w:r w:rsidR="000211D3">
        <w:fldChar w:fldCharType="separate"/>
      </w:r>
      <w:r>
        <w:fldChar w:fldCharType="end"/>
      </w:r>
      <w:r>
        <w:tab/>
      </w:r>
      <w:r w:rsidR="000211D3">
        <w:t>As the nominee I consent to my information being submitted and used as described in the Evesham Extraordinary Women project</w:t>
      </w:r>
    </w:p>
    <w:p w:rsidR="00826B1F" w:rsidRDefault="00BD5070">
      <w:r>
        <w:t>If the nominee is under 16 please complete the following consent:</w:t>
      </w:r>
    </w:p>
    <w:p w:rsidR="00BD5070" w:rsidRPr="00826B1F" w:rsidRDefault="00BD5070">
      <w:r w:rsidRPr="00BD5070">
        <w:rPr>
          <w:b/>
        </w:rPr>
        <w:t>Name of nominee:</w:t>
      </w:r>
    </w:p>
    <w:p w:rsidR="00BD5070" w:rsidRDefault="00290B4E" w:rsidP="000211D3">
      <w:pPr>
        <w:ind w:left="709" w:hanging="709"/>
      </w:pPr>
      <w:r>
        <w:fldChar w:fldCharType="begin">
          <w:ffData>
            <w:name w:val="Check1"/>
            <w:enabled/>
            <w:calcOnExit w:val="0"/>
            <w:checkBox>
              <w:sizeAuto/>
              <w:default w:val="0"/>
            </w:checkBox>
          </w:ffData>
        </w:fldChar>
      </w:r>
      <w:r>
        <w:instrText xml:space="preserve"> FORMCHECKBOX </w:instrText>
      </w:r>
      <w:r w:rsidR="000211D3">
        <w:fldChar w:fldCharType="separate"/>
      </w:r>
      <w:r>
        <w:fldChar w:fldCharType="end"/>
      </w:r>
      <w:r>
        <w:tab/>
      </w:r>
      <w:r w:rsidR="00BD5070">
        <w:t xml:space="preserve">I the </w:t>
      </w:r>
      <w:r w:rsidR="00C70F74">
        <w:t>undersigned</w:t>
      </w:r>
      <w:r w:rsidR="00BD5070">
        <w:t xml:space="preserve"> do hereby give my consent for the nomination of the above named person for inclusion in the Extraordinary Women project.  I understand that any </w:t>
      </w:r>
      <w:r w:rsidR="00C70F74">
        <w:t>photographs</w:t>
      </w:r>
      <w:r w:rsidR="00BD5070">
        <w:t xml:space="preserve"> and information submitted </w:t>
      </w:r>
      <w:r w:rsidR="00186964">
        <w:t>will</w:t>
      </w:r>
      <w:r w:rsidR="00BD5070">
        <w:t xml:space="preserve"> be use</w:t>
      </w:r>
      <w:r>
        <w:t>d</w:t>
      </w:r>
      <w:r w:rsidR="00186964">
        <w:t xml:space="preserve"> in print and/or online</w:t>
      </w:r>
    </w:p>
    <w:tbl>
      <w:tblPr>
        <w:tblStyle w:val="TableGrid"/>
        <w:tblW w:w="9006" w:type="dxa"/>
        <w:tblLook w:val="04A0" w:firstRow="1" w:lastRow="0" w:firstColumn="1" w:lastColumn="0" w:noHBand="0" w:noVBand="1"/>
      </w:tblPr>
      <w:tblGrid>
        <w:gridCol w:w="5495"/>
        <w:gridCol w:w="3511"/>
      </w:tblGrid>
      <w:tr w:rsidR="00BD5070" w:rsidTr="00826B1F">
        <w:trPr>
          <w:trHeight w:val="762"/>
        </w:trPr>
        <w:tc>
          <w:tcPr>
            <w:tcW w:w="9006" w:type="dxa"/>
            <w:gridSpan w:val="2"/>
            <w:vAlign w:val="center"/>
          </w:tcPr>
          <w:p w:rsidR="00BD5070" w:rsidRDefault="00BD5070" w:rsidP="00BD5070">
            <w:r>
              <w:t>Signed:</w:t>
            </w:r>
          </w:p>
        </w:tc>
      </w:tr>
      <w:tr w:rsidR="00BD5070" w:rsidTr="004C6894">
        <w:trPr>
          <w:trHeight w:val="379"/>
        </w:trPr>
        <w:tc>
          <w:tcPr>
            <w:tcW w:w="9006" w:type="dxa"/>
            <w:gridSpan w:val="2"/>
            <w:vAlign w:val="center"/>
          </w:tcPr>
          <w:p w:rsidR="00BD5070" w:rsidRDefault="00BD5070" w:rsidP="004C6894">
            <w:r>
              <w:lastRenderedPageBreak/>
              <w:t>Name:</w:t>
            </w:r>
          </w:p>
        </w:tc>
      </w:tr>
      <w:tr w:rsidR="00BD5070" w:rsidTr="004C6894">
        <w:trPr>
          <w:trHeight w:val="379"/>
        </w:trPr>
        <w:tc>
          <w:tcPr>
            <w:tcW w:w="9006" w:type="dxa"/>
            <w:gridSpan w:val="2"/>
            <w:vAlign w:val="center"/>
          </w:tcPr>
          <w:p w:rsidR="00BD5070" w:rsidRDefault="00BD5070" w:rsidP="004C6894">
            <w:r>
              <w:t>Address:</w:t>
            </w:r>
          </w:p>
        </w:tc>
      </w:tr>
      <w:tr w:rsidR="00BD5070" w:rsidTr="004C6894">
        <w:trPr>
          <w:trHeight w:val="379"/>
        </w:trPr>
        <w:tc>
          <w:tcPr>
            <w:tcW w:w="5495" w:type="dxa"/>
            <w:vAlign w:val="center"/>
          </w:tcPr>
          <w:p w:rsidR="00BD5070" w:rsidRDefault="00BD5070" w:rsidP="004C6894"/>
        </w:tc>
        <w:tc>
          <w:tcPr>
            <w:tcW w:w="3511" w:type="dxa"/>
            <w:vAlign w:val="center"/>
          </w:tcPr>
          <w:p w:rsidR="00BD5070" w:rsidRDefault="00BD5070" w:rsidP="004C6894">
            <w:r>
              <w:t>Postcode:</w:t>
            </w:r>
          </w:p>
        </w:tc>
      </w:tr>
      <w:tr w:rsidR="00BD5070" w:rsidTr="004C6894">
        <w:trPr>
          <w:trHeight w:val="379"/>
        </w:trPr>
        <w:tc>
          <w:tcPr>
            <w:tcW w:w="5495" w:type="dxa"/>
            <w:vAlign w:val="center"/>
          </w:tcPr>
          <w:p w:rsidR="00BD5070" w:rsidRDefault="00BD5070" w:rsidP="004C6894">
            <w:r>
              <w:t>Email:</w:t>
            </w:r>
          </w:p>
        </w:tc>
        <w:tc>
          <w:tcPr>
            <w:tcW w:w="3511" w:type="dxa"/>
            <w:vAlign w:val="center"/>
          </w:tcPr>
          <w:p w:rsidR="00BD5070" w:rsidRDefault="00BD5070" w:rsidP="004C6894">
            <w:r>
              <w:t>Telephone:</w:t>
            </w:r>
          </w:p>
        </w:tc>
      </w:tr>
    </w:tbl>
    <w:p w:rsidR="0070486A" w:rsidRDefault="0070486A" w:rsidP="00826B1F"/>
    <w:sectPr w:rsidR="0070486A" w:rsidSect="00826B1F">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666C"/>
    <w:multiLevelType w:val="hybridMultilevel"/>
    <w:tmpl w:val="EF60E7E4"/>
    <w:lvl w:ilvl="0" w:tplc="BF7A3CC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3F7C85"/>
    <w:multiLevelType w:val="hybridMultilevel"/>
    <w:tmpl w:val="9426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0649E0"/>
    <w:multiLevelType w:val="hybridMultilevel"/>
    <w:tmpl w:val="A4025698"/>
    <w:lvl w:ilvl="0" w:tplc="63067D4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F33346"/>
    <w:multiLevelType w:val="hybridMultilevel"/>
    <w:tmpl w:val="A8F09166"/>
    <w:lvl w:ilvl="0" w:tplc="4ECEC358">
      <w:start w:val="1"/>
      <w:numFmt w:val="bullet"/>
      <w:lvlText w:val=""/>
      <w:lvlJc w:val="left"/>
      <w:pPr>
        <w:ind w:left="144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2D6AFC"/>
    <w:multiLevelType w:val="hybridMultilevel"/>
    <w:tmpl w:val="3D2C14F2"/>
    <w:lvl w:ilvl="0" w:tplc="01A6965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22"/>
    <w:rsid w:val="0001410F"/>
    <w:rsid w:val="000211D3"/>
    <w:rsid w:val="0004780D"/>
    <w:rsid w:val="0005649D"/>
    <w:rsid w:val="00061DA5"/>
    <w:rsid w:val="00077354"/>
    <w:rsid w:val="00163F22"/>
    <w:rsid w:val="00186964"/>
    <w:rsid w:val="001D62F2"/>
    <w:rsid w:val="001E3C49"/>
    <w:rsid w:val="00260D31"/>
    <w:rsid w:val="00290B4E"/>
    <w:rsid w:val="002C0792"/>
    <w:rsid w:val="002E63AB"/>
    <w:rsid w:val="003471BF"/>
    <w:rsid w:val="003A11BA"/>
    <w:rsid w:val="003C41A8"/>
    <w:rsid w:val="00422F36"/>
    <w:rsid w:val="00480ACE"/>
    <w:rsid w:val="004C6894"/>
    <w:rsid w:val="00525349"/>
    <w:rsid w:val="00582759"/>
    <w:rsid w:val="00592C9F"/>
    <w:rsid w:val="005C3554"/>
    <w:rsid w:val="00604995"/>
    <w:rsid w:val="006A2AEE"/>
    <w:rsid w:val="006A6489"/>
    <w:rsid w:val="006C0FB2"/>
    <w:rsid w:val="0070486A"/>
    <w:rsid w:val="00736014"/>
    <w:rsid w:val="00784EB6"/>
    <w:rsid w:val="007A3378"/>
    <w:rsid w:val="007F1D32"/>
    <w:rsid w:val="00806C33"/>
    <w:rsid w:val="00826B1F"/>
    <w:rsid w:val="008C16EE"/>
    <w:rsid w:val="009A3905"/>
    <w:rsid w:val="00A3290F"/>
    <w:rsid w:val="00A72BED"/>
    <w:rsid w:val="00AC194D"/>
    <w:rsid w:val="00AE28DC"/>
    <w:rsid w:val="00B30C76"/>
    <w:rsid w:val="00B844B5"/>
    <w:rsid w:val="00B963C7"/>
    <w:rsid w:val="00B97F93"/>
    <w:rsid w:val="00BD2884"/>
    <w:rsid w:val="00BD500C"/>
    <w:rsid w:val="00BD5070"/>
    <w:rsid w:val="00C70F74"/>
    <w:rsid w:val="00CF66C1"/>
    <w:rsid w:val="00D20682"/>
    <w:rsid w:val="00D95B43"/>
    <w:rsid w:val="00E93D22"/>
    <w:rsid w:val="00ED7297"/>
    <w:rsid w:val="00EE4BB3"/>
    <w:rsid w:val="00F7040C"/>
    <w:rsid w:val="00F77F33"/>
    <w:rsid w:val="00F97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90F"/>
    <w:rPr>
      <w:color w:val="0000FF" w:themeColor="hyperlink"/>
      <w:u w:val="single"/>
    </w:rPr>
  </w:style>
  <w:style w:type="table" w:styleId="TableGrid">
    <w:name w:val="Table Grid"/>
    <w:basedOn w:val="TableNormal"/>
    <w:uiPriority w:val="59"/>
    <w:rsid w:val="00B30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4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B5"/>
    <w:rPr>
      <w:rFonts w:ascii="Tahoma" w:hAnsi="Tahoma" w:cs="Tahoma"/>
      <w:sz w:val="16"/>
      <w:szCs w:val="16"/>
    </w:rPr>
  </w:style>
  <w:style w:type="paragraph" w:styleId="ListParagraph">
    <w:name w:val="List Paragraph"/>
    <w:basedOn w:val="Normal"/>
    <w:uiPriority w:val="34"/>
    <w:qFormat/>
    <w:rsid w:val="00F97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90F"/>
    <w:rPr>
      <w:color w:val="0000FF" w:themeColor="hyperlink"/>
      <w:u w:val="single"/>
    </w:rPr>
  </w:style>
  <w:style w:type="table" w:styleId="TableGrid">
    <w:name w:val="Table Grid"/>
    <w:basedOn w:val="TableNormal"/>
    <w:uiPriority w:val="59"/>
    <w:rsid w:val="00B30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4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B5"/>
    <w:rPr>
      <w:rFonts w:ascii="Tahoma" w:hAnsi="Tahoma" w:cs="Tahoma"/>
      <w:sz w:val="16"/>
      <w:szCs w:val="16"/>
    </w:rPr>
  </w:style>
  <w:style w:type="paragraph" w:styleId="ListParagraph">
    <w:name w:val="List Paragraph"/>
    <w:basedOn w:val="Normal"/>
    <w:uiPriority w:val="34"/>
    <w:qFormat/>
    <w:rsid w:val="00F97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raordinary.women@yahoo.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hleigh@almonryeves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5117-3297-4B48-827D-7978F5AF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578D3E32</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Jayes</dc:creator>
  <cp:lastModifiedBy>Ashleigh Jayes</cp:lastModifiedBy>
  <cp:revision>2</cp:revision>
  <dcterms:created xsi:type="dcterms:W3CDTF">2018-03-07T15:23:00Z</dcterms:created>
  <dcterms:modified xsi:type="dcterms:W3CDTF">2018-03-07T15:23:00Z</dcterms:modified>
</cp:coreProperties>
</file>