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9" w:rsidRPr="00D01A95" w:rsidRDefault="00F12B88" w:rsidP="00BD5DA6">
      <w:pPr>
        <w:ind w:left="360"/>
        <w:rPr>
          <w:b/>
          <w:color w:val="3A647D"/>
          <w:sz w:val="80"/>
          <w:szCs w:val="80"/>
        </w:rPr>
      </w:pPr>
      <w:r>
        <w:rPr>
          <w:noProof/>
          <w:sz w:val="48"/>
          <w:szCs w:val="48"/>
          <w:lang w:eastAsia="en-GB"/>
        </w:rPr>
        <w:drawing>
          <wp:anchor distT="0" distB="0" distL="114300" distR="114300" simplePos="0" relativeHeight="251660288" behindDoc="1" locked="0" layoutInCell="1" allowOverlap="1" wp14:anchorId="63DA2088" wp14:editId="421EF685">
            <wp:simplePos x="0" y="0"/>
            <wp:positionH relativeFrom="column">
              <wp:posOffset>2095500</wp:posOffset>
            </wp:positionH>
            <wp:positionV relativeFrom="paragraph">
              <wp:posOffset>286385</wp:posOffset>
            </wp:positionV>
            <wp:extent cx="2786380" cy="2089785"/>
            <wp:effectExtent l="0" t="0" r="0" b="5715"/>
            <wp:wrapTight wrapText="bothSides">
              <wp:wrapPolygon edited="0">
                <wp:start x="0" y="0"/>
                <wp:lineTo x="0" y="21462"/>
                <wp:lineTo x="21413" y="21462"/>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2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6380" cy="2089785"/>
                    </a:xfrm>
                    <a:prstGeom prst="rect">
                      <a:avLst/>
                    </a:prstGeom>
                  </pic:spPr>
                </pic:pic>
              </a:graphicData>
            </a:graphic>
            <wp14:sizeRelH relativeFrom="page">
              <wp14:pctWidth>0</wp14:pctWidth>
            </wp14:sizeRelH>
            <wp14:sizeRelV relativeFrom="page">
              <wp14:pctHeight>0</wp14:pctHeight>
            </wp14:sizeRelV>
          </wp:anchor>
        </w:drawing>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p>
    <w:p w:rsidR="00FC2609" w:rsidRDefault="00FC2609" w:rsidP="00F12B88">
      <w:pPr>
        <w:ind w:left="2160"/>
        <w:rPr>
          <w:b/>
          <w:color w:val="3A647D"/>
          <w:sz w:val="80"/>
          <w:szCs w:val="80"/>
        </w:rPr>
      </w:pPr>
    </w:p>
    <w:p w:rsidR="00FC2609" w:rsidRDefault="00FC2609" w:rsidP="00BD5DA6">
      <w:pPr>
        <w:ind w:firstLine="360"/>
        <w:jc w:val="center"/>
        <w:rPr>
          <w:b/>
          <w:sz w:val="80"/>
          <w:szCs w:val="80"/>
        </w:rPr>
      </w:pPr>
    </w:p>
    <w:p w:rsidR="00BD5DA6" w:rsidRDefault="00BD5DA6"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r>
        <w:rPr>
          <w:rFonts w:asciiTheme="minorHAnsi" w:hAnsiTheme="minorHAnsi" w:cs="Arial"/>
          <w:noProof/>
          <w:lang w:eastAsia="en-GB"/>
        </w:rPr>
        <w:drawing>
          <wp:inline distT="0" distB="0" distL="0" distR="0" wp14:anchorId="26A50128" wp14:editId="232A227E">
            <wp:extent cx="3988102" cy="1038225"/>
            <wp:effectExtent l="0" t="0" r="0" b="0"/>
            <wp:docPr id="3" name="Picture 3" descr="C:\Users\User\Pictures\Logos\almonrylogo_black_transparentbackground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Logos\almonrylogo_black_transparentbackgroundii.PNG"/>
                    <pic:cNvPicPr>
                      <a:picLocks noChangeAspect="1" noChangeArrowheads="1"/>
                    </pic:cNvPicPr>
                  </pic:nvPicPr>
                  <pic:blipFill>
                    <a:blip r:embed="rId14" cstate="print"/>
                    <a:srcRect/>
                    <a:stretch>
                      <a:fillRect/>
                    </a:stretch>
                  </pic:blipFill>
                  <pic:spPr bwMode="auto">
                    <a:xfrm>
                      <a:off x="0" y="0"/>
                      <a:ext cx="3988102" cy="1038225"/>
                    </a:xfrm>
                    <a:prstGeom prst="rect">
                      <a:avLst/>
                    </a:prstGeom>
                    <a:noFill/>
                    <a:ln w="9525">
                      <a:noFill/>
                      <a:miter lim="800000"/>
                      <a:headEnd/>
                      <a:tailEnd/>
                    </a:ln>
                  </pic:spPr>
                </pic:pic>
              </a:graphicData>
            </a:graphic>
          </wp:inline>
        </w:drawing>
      </w:r>
    </w:p>
    <w:p w:rsidR="00F12B88" w:rsidRDefault="00F12B88" w:rsidP="00BD5DA6">
      <w:pPr>
        <w:ind w:firstLine="360"/>
        <w:jc w:val="center"/>
        <w:rPr>
          <w:b/>
          <w:sz w:val="24"/>
        </w:rPr>
      </w:pPr>
    </w:p>
    <w:p w:rsidR="00BD5DA6" w:rsidRDefault="00BD5DA6" w:rsidP="00BD5DA6">
      <w:pPr>
        <w:ind w:firstLine="360"/>
        <w:jc w:val="center"/>
        <w:rPr>
          <w:b/>
          <w:sz w:val="24"/>
        </w:rPr>
      </w:pPr>
      <w:r>
        <w:rPr>
          <w:b/>
          <w:sz w:val="24"/>
        </w:rPr>
        <w:t>Abbey Gate</w:t>
      </w:r>
    </w:p>
    <w:p w:rsidR="00BD5DA6" w:rsidRDefault="007D2C80" w:rsidP="00BD5DA6">
      <w:pPr>
        <w:ind w:firstLine="360"/>
        <w:jc w:val="center"/>
        <w:rPr>
          <w:b/>
          <w:sz w:val="24"/>
        </w:rPr>
      </w:pPr>
      <w:r>
        <w:rPr>
          <w:b/>
          <w:sz w:val="24"/>
        </w:rPr>
        <w:t>Evesham</w:t>
      </w:r>
    </w:p>
    <w:p w:rsidR="00BD5DA6" w:rsidRDefault="007D2C80" w:rsidP="00BD5DA6">
      <w:pPr>
        <w:ind w:firstLine="360"/>
        <w:jc w:val="center"/>
        <w:rPr>
          <w:b/>
          <w:sz w:val="24"/>
        </w:rPr>
      </w:pPr>
      <w:r>
        <w:rPr>
          <w:b/>
          <w:sz w:val="24"/>
        </w:rPr>
        <w:t>Worcestershire</w:t>
      </w:r>
    </w:p>
    <w:p w:rsidR="00BD5DA6" w:rsidRDefault="00BD5DA6" w:rsidP="00BD5DA6">
      <w:pPr>
        <w:ind w:firstLine="360"/>
        <w:jc w:val="center"/>
        <w:rPr>
          <w:b/>
          <w:sz w:val="24"/>
        </w:rPr>
      </w:pPr>
      <w:r>
        <w:rPr>
          <w:b/>
          <w:sz w:val="24"/>
        </w:rPr>
        <w:t>WR11 4BQ</w:t>
      </w:r>
    </w:p>
    <w:p w:rsidR="00BD5DA6" w:rsidRPr="00BD5DA6" w:rsidRDefault="00BD5DA6" w:rsidP="00BD5DA6">
      <w:pPr>
        <w:ind w:firstLine="360"/>
        <w:jc w:val="center"/>
        <w:rPr>
          <w:b/>
          <w:sz w:val="24"/>
        </w:rPr>
      </w:pPr>
      <w:r>
        <w:rPr>
          <w:b/>
          <w:sz w:val="24"/>
        </w:rPr>
        <w:t>01386 446944</w:t>
      </w:r>
    </w:p>
    <w:p w:rsidR="00BD5DA6" w:rsidRDefault="00237267" w:rsidP="00BD5DA6">
      <w:pPr>
        <w:ind w:firstLine="360"/>
        <w:jc w:val="center"/>
        <w:rPr>
          <w:b/>
          <w:sz w:val="24"/>
        </w:rPr>
      </w:pPr>
      <w:hyperlink r:id="rId15" w:history="1">
        <w:r w:rsidR="00556341" w:rsidRPr="00D1768D">
          <w:rPr>
            <w:rStyle w:val="Hyperlink"/>
            <w:b/>
            <w:sz w:val="24"/>
          </w:rPr>
          <w:t>tic@almonry.ndo.co.uk</w:t>
        </w:r>
      </w:hyperlink>
    </w:p>
    <w:p w:rsidR="00556341" w:rsidRDefault="00237267" w:rsidP="00BD5DA6">
      <w:pPr>
        <w:ind w:firstLine="360"/>
        <w:jc w:val="center"/>
        <w:rPr>
          <w:b/>
          <w:sz w:val="24"/>
        </w:rPr>
      </w:pPr>
      <w:hyperlink r:id="rId16" w:history="1">
        <w:r w:rsidR="00556341" w:rsidRPr="00D1768D">
          <w:rPr>
            <w:rStyle w:val="Hyperlink"/>
            <w:b/>
            <w:sz w:val="24"/>
          </w:rPr>
          <w:t>www.almonryevesham.org</w:t>
        </w:r>
      </w:hyperlink>
    </w:p>
    <w:p w:rsidR="00556341" w:rsidRPr="00556341" w:rsidRDefault="00556341" w:rsidP="00BD5DA6">
      <w:pPr>
        <w:ind w:firstLine="360"/>
        <w:jc w:val="center"/>
        <w:rPr>
          <w:b/>
          <w:sz w:val="24"/>
        </w:rPr>
      </w:pPr>
    </w:p>
    <w:p w:rsidR="00FC2609" w:rsidRPr="007665BD" w:rsidRDefault="00FC2609" w:rsidP="00F12B88">
      <w:pPr>
        <w:jc w:val="both"/>
        <w:rPr>
          <w:sz w:val="64"/>
        </w:rPr>
      </w:pPr>
    </w:p>
    <w:p w:rsidR="00FC2609" w:rsidRPr="00556341" w:rsidRDefault="005E2E3C" w:rsidP="00556341">
      <w:pPr>
        <w:ind w:firstLine="360"/>
        <w:jc w:val="center"/>
        <w:rPr>
          <w:sz w:val="96"/>
          <w:szCs w:val="96"/>
        </w:rPr>
      </w:pPr>
      <w:r w:rsidRPr="00556341">
        <w:rPr>
          <w:sz w:val="96"/>
          <w:szCs w:val="96"/>
        </w:rPr>
        <w:t>C</w:t>
      </w:r>
      <w:r w:rsidR="000D7EDA">
        <w:rPr>
          <w:sz w:val="96"/>
          <w:szCs w:val="96"/>
        </w:rPr>
        <w:t>ollections Development P</w:t>
      </w:r>
      <w:r w:rsidR="00FC2609" w:rsidRPr="00556341">
        <w:rPr>
          <w:sz w:val="96"/>
          <w:szCs w:val="96"/>
        </w:rPr>
        <w:t>olicy</w:t>
      </w:r>
    </w:p>
    <w:p w:rsidR="00F12B88" w:rsidRPr="00F12B88" w:rsidRDefault="00F12B88" w:rsidP="00556341">
      <w:pPr>
        <w:jc w:val="center"/>
        <w:rPr>
          <w:b/>
          <w:sz w:val="24"/>
        </w:rPr>
      </w:pPr>
    </w:p>
    <w:p w:rsidR="00FC2609" w:rsidRPr="00957519" w:rsidRDefault="00556341" w:rsidP="00556341">
      <w:pPr>
        <w:jc w:val="center"/>
        <w:rPr>
          <w:b/>
          <w:sz w:val="64"/>
        </w:rPr>
      </w:pPr>
      <w:r>
        <w:rPr>
          <w:b/>
          <w:sz w:val="64"/>
        </w:rPr>
        <w:t>2017-2022</w:t>
      </w:r>
    </w:p>
    <w:p w:rsidR="00FC2609" w:rsidRPr="00D01A95" w:rsidRDefault="00BB79B0" w:rsidP="00BD5DA6">
      <w:pPr>
        <w:rPr>
          <w:color w:val="3A647D"/>
          <w:sz w:val="24"/>
        </w:rPr>
      </w:pPr>
      <w:r>
        <w:rPr>
          <w:noProof/>
          <w:lang w:eastAsia="en-GB"/>
        </w:rPr>
        <mc:AlternateContent>
          <mc:Choice Requires="wps">
            <w:drawing>
              <wp:anchor distT="0" distB="0" distL="114300" distR="114300" simplePos="0" relativeHeight="251657216" behindDoc="0" locked="0" layoutInCell="1" allowOverlap="1" wp14:anchorId="6297EAA5" wp14:editId="79119C39">
                <wp:simplePos x="0" y="0"/>
                <wp:positionH relativeFrom="column">
                  <wp:posOffset>4886960</wp:posOffset>
                </wp:positionH>
                <wp:positionV relativeFrom="paragraph">
                  <wp:posOffset>5469255</wp:posOffset>
                </wp:positionV>
                <wp:extent cx="1642110" cy="3549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004FF" w:rsidRPr="00957519" w:rsidRDefault="008004FF"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" stroked="f" strokeweight=".5pt">
                <v:fill opacity="0"/>
                <v:path arrowok="t"/>
                <v:textbox>
                  <w:txbxContent>
                    <w:p w:rsidR="008004FF" w:rsidRPr="00957519" w:rsidRDefault="008004FF" w:rsidP="007665BD">
                      <w:pPr>
                        <w:rPr>
                          <w:rFonts w:ascii="Arial Black" w:hAnsi="Arial Black" w:cs="Arial"/>
                          <w:b/>
                          <w:sz w:val="28"/>
                          <w:szCs w:val="28"/>
                        </w:rPr>
                      </w:pPr>
                    </w:p>
                  </w:txbxContent>
                </v:textbox>
              </v:shape>
            </w:pict>
          </mc:Fallback>
        </mc:AlternateContent>
      </w:r>
    </w:p>
    <w:p w:rsidR="00FC2609" w:rsidRDefault="00FC2609" w:rsidP="00D01A95">
      <w:pPr>
        <w:rPr>
          <w:sz w:val="24"/>
        </w:rPr>
      </w:pPr>
    </w:p>
    <w:p w:rsidR="00F12B88" w:rsidRDefault="00F12B88" w:rsidP="008430DF">
      <w:pPr>
        <w:rPr>
          <w:b/>
          <w:sz w:val="24"/>
        </w:rPr>
      </w:pPr>
    </w:p>
    <w:p w:rsidR="00F12B88" w:rsidRDefault="00F12B88" w:rsidP="008430DF">
      <w:pPr>
        <w:rPr>
          <w:b/>
          <w:sz w:val="24"/>
        </w:rPr>
      </w:pPr>
    </w:p>
    <w:p w:rsidR="00F12B88" w:rsidRDefault="00F12B88" w:rsidP="008430DF">
      <w:pPr>
        <w:rPr>
          <w:b/>
          <w:sz w:val="24"/>
        </w:rPr>
      </w:pPr>
      <w:r>
        <w:rPr>
          <w:noProof/>
          <w:lang w:eastAsia="en-GB"/>
        </w:rPr>
        <w:drawing>
          <wp:anchor distT="0" distB="0" distL="114300" distR="114300" simplePos="0" relativeHeight="251659264" behindDoc="0" locked="0" layoutInCell="1" allowOverlap="1" wp14:anchorId="3D340A52" wp14:editId="107CB931">
            <wp:simplePos x="0" y="0"/>
            <wp:positionH relativeFrom="column">
              <wp:posOffset>4972050</wp:posOffset>
            </wp:positionH>
            <wp:positionV relativeFrom="paragraph">
              <wp:posOffset>109855</wp:posOffset>
            </wp:positionV>
            <wp:extent cx="1009650" cy="955675"/>
            <wp:effectExtent l="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88" w:rsidRDefault="00F12B88" w:rsidP="008430DF">
      <w:pPr>
        <w:rPr>
          <w:b/>
          <w:sz w:val="24"/>
        </w:rPr>
      </w:pPr>
      <w:r>
        <w:rPr>
          <w:noProof/>
          <w:lang w:eastAsia="en-GB"/>
        </w:rPr>
        <w:drawing>
          <wp:anchor distT="0" distB="0" distL="114300" distR="114300" simplePos="0" relativeHeight="251658752" behindDoc="0" locked="0" layoutInCell="1" allowOverlap="1" wp14:anchorId="7078F983" wp14:editId="6C09190A">
            <wp:simplePos x="0" y="0"/>
            <wp:positionH relativeFrom="column">
              <wp:posOffset>457200</wp:posOffset>
            </wp:positionH>
            <wp:positionV relativeFrom="paragraph">
              <wp:posOffset>178435</wp:posOffset>
            </wp:positionV>
            <wp:extent cx="180975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09750" cy="857250"/>
                    </a:xfrm>
                    <a:prstGeom prst="rect">
                      <a:avLst/>
                    </a:prstGeom>
                  </pic:spPr>
                </pic:pic>
              </a:graphicData>
            </a:graphic>
            <wp14:sizeRelH relativeFrom="page">
              <wp14:pctWidth>0</wp14:pctWidth>
            </wp14:sizeRelH>
            <wp14:sizeRelV relativeFrom="page">
              <wp14:pctHeight>0</wp14:pctHeight>
            </wp14:sizeRelV>
          </wp:anchor>
        </w:drawing>
      </w:r>
    </w:p>
    <w:p w:rsidR="00F12B88" w:rsidRDefault="00F12B88" w:rsidP="008430DF">
      <w:pPr>
        <w:rPr>
          <w:b/>
          <w:sz w:val="24"/>
        </w:rPr>
      </w:pPr>
    </w:p>
    <w:p w:rsidR="00F12B88" w:rsidRDefault="00F12B88" w:rsidP="008430DF">
      <w:pPr>
        <w:rPr>
          <w:b/>
          <w:sz w:val="24"/>
        </w:rPr>
      </w:pPr>
    </w:p>
    <w:p w:rsidR="00F12B88" w:rsidRDefault="00F12B88" w:rsidP="008430DF">
      <w:pPr>
        <w:rPr>
          <w:b/>
          <w:sz w:val="24"/>
        </w:rPr>
      </w:pPr>
    </w:p>
    <w:p w:rsidR="00FC2609" w:rsidRPr="000571F0" w:rsidRDefault="00FC2609" w:rsidP="008430DF">
      <w:pPr>
        <w:rPr>
          <w:i/>
          <w:sz w:val="24"/>
        </w:rPr>
      </w:pPr>
      <w:r w:rsidRPr="00D01A95">
        <w:rPr>
          <w:b/>
          <w:sz w:val="24"/>
        </w:rPr>
        <w:t>Name of museum:</w:t>
      </w:r>
      <w:r w:rsidR="000571F0">
        <w:rPr>
          <w:b/>
          <w:sz w:val="24"/>
        </w:rPr>
        <w:t xml:space="preserve"> </w:t>
      </w:r>
      <w:r w:rsidR="00BD5DA6">
        <w:rPr>
          <w:i/>
          <w:sz w:val="24"/>
        </w:rPr>
        <w:t>Almonry Museum</w:t>
      </w:r>
    </w:p>
    <w:p w:rsidR="00FC2609" w:rsidRPr="00603020" w:rsidRDefault="00FC2609" w:rsidP="00D01A95">
      <w:pPr>
        <w:rPr>
          <w:b/>
          <w:sz w:val="24"/>
        </w:rPr>
      </w:pPr>
    </w:p>
    <w:p w:rsidR="00FC2609" w:rsidRPr="00D01A95" w:rsidRDefault="00FC2609" w:rsidP="008430DF">
      <w:pPr>
        <w:rPr>
          <w:b/>
          <w:sz w:val="24"/>
        </w:rPr>
      </w:pPr>
      <w:r w:rsidRPr="00D01A95">
        <w:rPr>
          <w:b/>
          <w:sz w:val="24"/>
        </w:rPr>
        <w:t>Name of governing body:</w:t>
      </w:r>
      <w:r w:rsidR="000571F0" w:rsidRPr="000571F0">
        <w:rPr>
          <w:i/>
          <w:sz w:val="24"/>
        </w:rPr>
        <w:t xml:space="preserve"> </w:t>
      </w:r>
      <w:r w:rsidR="00BD5DA6">
        <w:rPr>
          <w:i/>
          <w:sz w:val="24"/>
        </w:rPr>
        <w:t>Evesham Town Council</w:t>
      </w:r>
    </w:p>
    <w:p w:rsidR="00FC2609" w:rsidRPr="00603020" w:rsidRDefault="00FC2609" w:rsidP="00D01A95">
      <w:pPr>
        <w:rPr>
          <w:b/>
          <w:sz w:val="24"/>
        </w:rPr>
      </w:pPr>
    </w:p>
    <w:p w:rsidR="00FC2609" w:rsidRDefault="00FC2609" w:rsidP="008430DF">
      <w:pPr>
        <w:rPr>
          <w:b/>
          <w:sz w:val="24"/>
        </w:rPr>
      </w:pPr>
      <w:r w:rsidRPr="00D01A95">
        <w:rPr>
          <w:b/>
          <w:sz w:val="24"/>
        </w:rPr>
        <w:t>Date on which this policy was approved by governing body:</w:t>
      </w:r>
      <w:r w:rsidR="000571F0" w:rsidRPr="000571F0">
        <w:rPr>
          <w:i/>
          <w:sz w:val="24"/>
        </w:rPr>
        <w:t xml:space="preserve"> </w:t>
      </w:r>
    </w:p>
    <w:p w:rsidR="007F2010" w:rsidRDefault="007F2010" w:rsidP="00D01A95">
      <w:pPr>
        <w:ind w:left="360"/>
        <w:rPr>
          <w:b/>
          <w:sz w:val="24"/>
        </w:rPr>
      </w:pPr>
    </w:p>
    <w:p w:rsidR="007F2010" w:rsidRDefault="007F2010" w:rsidP="008430DF">
      <w:pPr>
        <w:rPr>
          <w:b/>
          <w:sz w:val="24"/>
        </w:rPr>
      </w:pPr>
      <w:r w:rsidRPr="00D01A95">
        <w:rPr>
          <w:b/>
          <w:sz w:val="24"/>
        </w:rPr>
        <w:t>Policy review procedure</w:t>
      </w:r>
      <w:r w:rsidR="00C74105">
        <w:rPr>
          <w:b/>
          <w:sz w:val="24"/>
        </w:rPr>
        <w:t>:</w:t>
      </w:r>
      <w:r w:rsidR="000571F0" w:rsidRPr="000571F0">
        <w:rPr>
          <w:i/>
          <w:sz w:val="24"/>
        </w:rPr>
        <w:t xml:space="preserve"> </w:t>
      </w:r>
    </w:p>
    <w:p w:rsidR="00C74105" w:rsidRPr="00D01A95" w:rsidRDefault="00C74105" w:rsidP="007F2010">
      <w:pPr>
        <w:ind w:left="360"/>
        <w:rPr>
          <w:b/>
          <w:sz w:val="24"/>
        </w:rPr>
      </w:pPr>
    </w:p>
    <w:p w:rsidR="007F2010" w:rsidRPr="00D01A95" w:rsidRDefault="007F2010" w:rsidP="008430DF">
      <w:pPr>
        <w:rPr>
          <w:b/>
          <w:sz w:val="24"/>
        </w:rPr>
      </w:pPr>
      <w:r w:rsidRPr="00D01A95">
        <w:rPr>
          <w:b/>
          <w:sz w:val="24"/>
        </w:rPr>
        <w:t xml:space="preserve">The collections development policy will be published and reviewed from time to time, at least once every five years. </w:t>
      </w:r>
    </w:p>
    <w:p w:rsidR="00FC2609" w:rsidRPr="00603020" w:rsidRDefault="00FC2609" w:rsidP="00D01A95">
      <w:pPr>
        <w:rPr>
          <w:b/>
          <w:sz w:val="24"/>
        </w:rPr>
      </w:pPr>
    </w:p>
    <w:p w:rsidR="00FC2609" w:rsidRPr="00D01A95" w:rsidRDefault="00FC2609" w:rsidP="008430DF">
      <w:pPr>
        <w:rPr>
          <w:b/>
          <w:sz w:val="24"/>
        </w:rPr>
      </w:pPr>
      <w:r w:rsidRPr="00D01A95">
        <w:rPr>
          <w:b/>
          <w:sz w:val="24"/>
        </w:rPr>
        <w:t>Date at which this policy is due for review:</w:t>
      </w:r>
      <w:r w:rsidR="000571F0" w:rsidRPr="000571F0">
        <w:rPr>
          <w:i/>
          <w:sz w:val="24"/>
        </w:rPr>
        <w:t xml:space="preserve"> </w:t>
      </w:r>
      <w:r w:rsidR="00BD5DA6">
        <w:rPr>
          <w:i/>
          <w:sz w:val="24"/>
        </w:rPr>
        <w:t xml:space="preserve">5 </w:t>
      </w:r>
      <w:proofErr w:type="spellStart"/>
      <w:r w:rsidR="00BD5DA6">
        <w:rPr>
          <w:i/>
          <w:sz w:val="24"/>
        </w:rPr>
        <w:t>yrs</w:t>
      </w:r>
      <w:proofErr w:type="spellEnd"/>
      <w:r w:rsidR="00BD5DA6">
        <w:rPr>
          <w:i/>
          <w:sz w:val="24"/>
        </w:rPr>
        <w:t xml:space="preserve"> from date of approval (tbc)</w:t>
      </w:r>
    </w:p>
    <w:p w:rsidR="00FC2609" w:rsidRDefault="00FC2609" w:rsidP="00D01A95">
      <w:pPr>
        <w:rPr>
          <w:b/>
          <w:sz w:val="24"/>
        </w:rPr>
      </w:pPr>
    </w:p>
    <w:p w:rsidR="00FC2609" w:rsidRPr="00D01A95" w:rsidRDefault="00BD5DA6" w:rsidP="008430DF">
      <w:pPr>
        <w:rPr>
          <w:b/>
          <w:sz w:val="24"/>
        </w:rPr>
      </w:pPr>
      <w:r>
        <w:rPr>
          <w:rStyle w:val="bold"/>
          <w:rFonts w:cs="Arial"/>
          <w:b/>
          <w:i/>
          <w:sz w:val="24"/>
        </w:rPr>
        <w:t xml:space="preserve">Arts Council England </w:t>
      </w:r>
      <w:r w:rsidR="00FC2609" w:rsidRPr="00D01A95">
        <w:rPr>
          <w:b/>
          <w:sz w:val="24"/>
        </w:rPr>
        <w:t xml:space="preserve">will be notified of any changes to the collections development policy, and the implications of any such changes for the future of collections. </w:t>
      </w:r>
    </w:p>
    <w:p w:rsidR="00FC2609" w:rsidRDefault="00FC2609" w:rsidP="00D01A95">
      <w:pPr>
        <w:rPr>
          <w:b/>
          <w:sz w:val="24"/>
        </w:rPr>
      </w:pPr>
    </w:p>
    <w:p w:rsidR="00FC2609" w:rsidRPr="00A3582D" w:rsidRDefault="00FC2609" w:rsidP="00A3582D">
      <w:pPr>
        <w:pStyle w:val="ListParagraph"/>
        <w:numPr>
          <w:ilvl w:val="0"/>
          <w:numId w:val="2"/>
        </w:numPr>
        <w:rPr>
          <w:b/>
          <w:sz w:val="24"/>
        </w:rPr>
      </w:pPr>
      <w:r w:rsidRPr="00A3582D">
        <w:rPr>
          <w:b/>
          <w:sz w:val="24"/>
        </w:rPr>
        <w:t>Relationship to other relevant policies/plans of the organisation</w:t>
      </w:r>
      <w:r w:rsidR="00750B29" w:rsidRPr="00A3582D">
        <w:rPr>
          <w:b/>
          <w:sz w:val="24"/>
        </w:rPr>
        <w:t>:</w:t>
      </w:r>
    </w:p>
    <w:p w:rsidR="00FC2609" w:rsidRDefault="00FC2609" w:rsidP="00D01A95">
      <w:pPr>
        <w:rPr>
          <w:b/>
          <w:sz w:val="24"/>
        </w:rPr>
      </w:pPr>
    </w:p>
    <w:p w:rsidR="00C0065E" w:rsidRDefault="00C0065E" w:rsidP="0042793F">
      <w:pPr>
        <w:pStyle w:val="ListParagraph"/>
        <w:numPr>
          <w:ilvl w:val="1"/>
          <w:numId w:val="2"/>
        </w:numPr>
        <w:ind w:left="993" w:hanging="709"/>
        <w:rPr>
          <w:b/>
          <w:sz w:val="24"/>
        </w:rPr>
      </w:pPr>
      <w:r>
        <w:rPr>
          <w:b/>
          <w:sz w:val="24"/>
        </w:rPr>
        <w:t>The museum’s statement of purpose is:</w:t>
      </w:r>
    </w:p>
    <w:p w:rsidR="00E34F23" w:rsidRPr="00E34F23" w:rsidRDefault="00556341" w:rsidP="00E34F23">
      <w:pPr>
        <w:pStyle w:val="ListParagraph"/>
        <w:ind w:left="993"/>
        <w:rPr>
          <w:i/>
          <w:sz w:val="24"/>
        </w:rPr>
      </w:pPr>
      <w:r w:rsidRPr="005868CE">
        <w:rPr>
          <w:i/>
          <w:sz w:val="24"/>
        </w:rPr>
        <w:t xml:space="preserve">The Almonry Museum represents and reflects the historical, social, political and cultural evolution of Evesham and the surrounding area, known as the Vale of Evesham.  It serves to represent the stories of the people and communities that helped to shape the town and Vale and to engage the local community and visitors </w:t>
      </w:r>
      <w:r w:rsidR="00BB79B0" w:rsidRPr="005868CE">
        <w:rPr>
          <w:i/>
          <w:sz w:val="24"/>
        </w:rPr>
        <w:t>to Evesham with those stories.</w:t>
      </w:r>
    </w:p>
    <w:p w:rsidR="00C0065E" w:rsidRPr="00C0065E" w:rsidRDefault="00C0065E" w:rsidP="0042793F">
      <w:pPr>
        <w:ind w:left="993" w:hanging="709"/>
        <w:rPr>
          <w:b/>
          <w:sz w:val="24"/>
        </w:rPr>
      </w:pPr>
    </w:p>
    <w:p w:rsidR="00E67710" w:rsidRDefault="00C0065E" w:rsidP="0042793F">
      <w:pPr>
        <w:pStyle w:val="ListParagraph"/>
        <w:numPr>
          <w:ilvl w:val="1"/>
          <w:numId w:val="2"/>
        </w:numPr>
        <w:ind w:left="993" w:hanging="709"/>
        <w:rPr>
          <w:b/>
          <w:sz w:val="24"/>
        </w:rPr>
      </w:pPr>
      <w:r>
        <w:rPr>
          <w:b/>
          <w:sz w:val="24"/>
        </w:rPr>
        <w:t>T</w:t>
      </w:r>
      <w:r w:rsidR="00E67710">
        <w:rPr>
          <w:b/>
          <w:sz w:val="24"/>
        </w:rPr>
        <w:t>he governing body will ensure that both acquisition and disposal are carried out openly and with transparency.</w:t>
      </w:r>
    </w:p>
    <w:p w:rsidR="00974137" w:rsidRDefault="00974137" w:rsidP="0042793F">
      <w:pPr>
        <w:pStyle w:val="ListParagraph"/>
        <w:ind w:left="993" w:hanging="709"/>
        <w:rPr>
          <w:b/>
          <w:sz w:val="24"/>
        </w:rPr>
      </w:pPr>
    </w:p>
    <w:p w:rsidR="00E67710" w:rsidRPr="00974137" w:rsidRDefault="00E67710" w:rsidP="0042793F">
      <w:pPr>
        <w:pStyle w:val="ListParagraph"/>
        <w:numPr>
          <w:ilvl w:val="1"/>
          <w:numId w:val="2"/>
        </w:numPr>
        <w:ind w:left="993" w:hanging="709"/>
        <w:rPr>
          <w:b/>
          <w:sz w:val="24"/>
        </w:rPr>
      </w:pPr>
      <w:r w:rsidRPr="00D01A95">
        <w:rPr>
          <w:rFonts w:cs="Arial"/>
          <w:b/>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Pr>
          <w:rFonts w:cs="Arial"/>
          <w:b/>
          <w:sz w:val="24"/>
        </w:rPr>
        <w:t xml:space="preserve">any acquisition to the collection, or </w:t>
      </w:r>
      <w:r w:rsidRPr="00D01A95">
        <w:rPr>
          <w:rFonts w:cs="Arial"/>
          <w:b/>
          <w:sz w:val="24"/>
        </w:rPr>
        <w:t>the disposal of any items in the museum’s collection.</w:t>
      </w:r>
    </w:p>
    <w:p w:rsidR="00974137" w:rsidRPr="00974137" w:rsidRDefault="00974137" w:rsidP="0042793F">
      <w:pPr>
        <w:ind w:left="993" w:hanging="709"/>
        <w:rPr>
          <w:b/>
          <w:sz w:val="24"/>
        </w:rPr>
      </w:pPr>
    </w:p>
    <w:p w:rsidR="00E67710" w:rsidRDefault="00E67710" w:rsidP="0042793F">
      <w:pPr>
        <w:pStyle w:val="ListParagraph"/>
        <w:numPr>
          <w:ilvl w:val="1"/>
          <w:numId w:val="2"/>
        </w:numPr>
        <w:ind w:left="993" w:hanging="709"/>
        <w:rPr>
          <w:b/>
          <w:sz w:val="24"/>
        </w:rPr>
      </w:pPr>
      <w:r w:rsidRPr="00D01A95">
        <w:rPr>
          <w:b/>
          <w:sz w:val="24"/>
        </w:rPr>
        <w:t>Acquisitions outside the current stated policy will only be made in exceptional circumstances.</w:t>
      </w:r>
    </w:p>
    <w:p w:rsidR="00E67710" w:rsidRPr="00E67710" w:rsidRDefault="00E67710" w:rsidP="0042793F">
      <w:pPr>
        <w:ind w:left="993" w:hanging="709"/>
        <w:rPr>
          <w:b/>
          <w:sz w:val="24"/>
        </w:rPr>
      </w:pPr>
    </w:p>
    <w:p w:rsidR="00D01A95" w:rsidRDefault="00DF3945" w:rsidP="0042793F">
      <w:pPr>
        <w:pStyle w:val="ListParagraph"/>
        <w:numPr>
          <w:ilvl w:val="1"/>
          <w:numId w:val="2"/>
        </w:numPr>
        <w:ind w:left="993" w:hanging="709"/>
        <w:rPr>
          <w:b/>
          <w:sz w:val="24"/>
        </w:rPr>
      </w:pPr>
      <w:r w:rsidRPr="00D01A95">
        <w:rPr>
          <w:b/>
          <w:sz w:val="24"/>
        </w:rPr>
        <w:t xml:space="preserve">The museum recognises its responsibility, </w:t>
      </w:r>
      <w:r w:rsidR="00F02A25">
        <w:rPr>
          <w:b/>
          <w:sz w:val="24"/>
        </w:rPr>
        <w:t>when</w:t>
      </w:r>
      <w:r w:rsidRPr="00D01A95">
        <w:rPr>
          <w:b/>
          <w:sz w:val="24"/>
        </w:rPr>
        <w:t xml:space="preserve"> acquiring additions to its collections, to ensure that care of collections, documentation arrangements and use of collections will meet the requirements of the </w:t>
      </w:r>
      <w:r w:rsidR="00751505">
        <w:rPr>
          <w:b/>
          <w:sz w:val="24"/>
        </w:rPr>
        <w:t xml:space="preserve">Museum </w:t>
      </w:r>
      <w:r w:rsidRPr="00D01A95">
        <w:rPr>
          <w:b/>
          <w:sz w:val="24"/>
        </w:rPr>
        <w:t>Accreditation Standard.</w:t>
      </w:r>
      <w:r w:rsidR="00F410CE">
        <w:rPr>
          <w:b/>
          <w:sz w:val="24"/>
        </w:rPr>
        <w:t xml:space="preserve"> This includes using SPECTRUM primary procedures for </w:t>
      </w:r>
      <w:r w:rsidR="00BB33FB">
        <w:rPr>
          <w:b/>
          <w:sz w:val="24"/>
        </w:rPr>
        <w:t>collections management</w:t>
      </w:r>
      <w:r w:rsidR="00F410CE">
        <w:rPr>
          <w:b/>
          <w:sz w:val="24"/>
        </w:rPr>
        <w:t xml:space="preserve">. </w:t>
      </w:r>
      <w:r w:rsidRPr="00D01A95">
        <w:rPr>
          <w:b/>
          <w:sz w:val="24"/>
        </w:rPr>
        <w:t xml:space="preserve">It will take into account limitations on collecting imposed by such factors as staffing, storage and care of collection arrangements. </w:t>
      </w:r>
    </w:p>
    <w:p w:rsidR="00D01A95" w:rsidRDefault="00D01A95" w:rsidP="0042793F">
      <w:pPr>
        <w:pStyle w:val="ListParagraph"/>
        <w:ind w:left="993" w:hanging="709"/>
        <w:rPr>
          <w:b/>
          <w:sz w:val="24"/>
        </w:rPr>
      </w:pPr>
    </w:p>
    <w:p w:rsidR="00D01A95" w:rsidRDefault="00D709BC" w:rsidP="0042793F">
      <w:pPr>
        <w:pStyle w:val="ListParagraph"/>
        <w:numPr>
          <w:ilvl w:val="1"/>
          <w:numId w:val="2"/>
        </w:numPr>
        <w:ind w:left="993" w:hanging="709"/>
        <w:rPr>
          <w:b/>
          <w:sz w:val="24"/>
        </w:rPr>
      </w:pPr>
      <w:r w:rsidRPr="00D01A95">
        <w:rPr>
          <w:b/>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rsidR="00D01A95" w:rsidRPr="00D01A95" w:rsidRDefault="00D01A95" w:rsidP="00D01A95">
      <w:pPr>
        <w:pStyle w:val="ListParagraph"/>
        <w:rPr>
          <w:rFonts w:cs="Arial"/>
          <w:b/>
          <w:sz w:val="24"/>
        </w:rPr>
      </w:pPr>
    </w:p>
    <w:p w:rsidR="001868FF" w:rsidRDefault="001868FF">
      <w:pPr>
        <w:rPr>
          <w:i/>
          <w:sz w:val="24"/>
        </w:rPr>
      </w:pPr>
      <w:r>
        <w:rPr>
          <w:i/>
          <w:sz w:val="24"/>
        </w:rPr>
        <w:br w:type="page"/>
      </w:r>
    </w:p>
    <w:p w:rsidR="00E67710" w:rsidRPr="003C385B" w:rsidRDefault="00E67710" w:rsidP="00E67710">
      <w:pPr>
        <w:rPr>
          <w:rStyle w:val="bold"/>
          <w:b/>
          <w:sz w:val="24"/>
        </w:rPr>
      </w:pPr>
    </w:p>
    <w:p w:rsidR="00E67710" w:rsidRDefault="00E67710" w:rsidP="0042793F">
      <w:pPr>
        <w:pStyle w:val="ListParagraph"/>
        <w:numPr>
          <w:ilvl w:val="1"/>
          <w:numId w:val="2"/>
        </w:numPr>
        <w:ind w:left="993" w:hanging="567"/>
        <w:rPr>
          <w:b/>
          <w:sz w:val="24"/>
        </w:rPr>
      </w:pPr>
      <w:r w:rsidRPr="00A42E9F">
        <w:rPr>
          <w:b/>
          <w:sz w:val="24"/>
        </w:rPr>
        <w:t>The museum will not undertake disposal motivated principally by financial reasons</w:t>
      </w:r>
    </w:p>
    <w:p w:rsidR="00D01A95" w:rsidRPr="008004FF" w:rsidRDefault="00D01A95" w:rsidP="008004FF">
      <w:pPr>
        <w:rPr>
          <w:b/>
          <w:sz w:val="24"/>
        </w:rPr>
      </w:pPr>
    </w:p>
    <w:p w:rsidR="001868FF" w:rsidRDefault="001868FF" w:rsidP="00D01A95">
      <w:pPr>
        <w:pStyle w:val="ListParagraph"/>
        <w:rPr>
          <w:b/>
          <w:sz w:val="24"/>
        </w:rPr>
      </w:pPr>
    </w:p>
    <w:p w:rsidR="00D01A95" w:rsidRPr="005D0AD4" w:rsidRDefault="005D0AD4" w:rsidP="005D0AD4">
      <w:pPr>
        <w:pStyle w:val="ListParagraph"/>
        <w:numPr>
          <w:ilvl w:val="0"/>
          <w:numId w:val="2"/>
        </w:numPr>
        <w:rPr>
          <w:b/>
          <w:sz w:val="24"/>
        </w:rPr>
      </w:pPr>
      <w:r w:rsidRPr="005D0AD4">
        <w:rPr>
          <w:b/>
          <w:sz w:val="24"/>
        </w:rPr>
        <w:t>H</w:t>
      </w:r>
      <w:r w:rsidR="00FC2609" w:rsidRPr="005D0AD4">
        <w:rPr>
          <w:b/>
          <w:sz w:val="24"/>
        </w:rPr>
        <w:t>istory of the collections</w:t>
      </w:r>
    </w:p>
    <w:p w:rsidR="006A33C2" w:rsidRDefault="006A33C2" w:rsidP="008430DF">
      <w:pPr>
        <w:ind w:left="360"/>
        <w:rPr>
          <w:i/>
          <w:sz w:val="24"/>
        </w:rPr>
      </w:pPr>
    </w:p>
    <w:p w:rsidR="00D01A95" w:rsidRDefault="00014933" w:rsidP="008430DF">
      <w:pPr>
        <w:ind w:left="360"/>
        <w:rPr>
          <w:i/>
          <w:sz w:val="24"/>
        </w:rPr>
      </w:pPr>
      <w:r>
        <w:rPr>
          <w:i/>
          <w:sz w:val="24"/>
        </w:rPr>
        <w:t xml:space="preserve">The museum opened in 1957 when </w:t>
      </w:r>
      <w:r w:rsidR="00E34F23">
        <w:rPr>
          <w:i/>
          <w:sz w:val="24"/>
        </w:rPr>
        <w:t>Evesham</w:t>
      </w:r>
      <w:r>
        <w:rPr>
          <w:i/>
          <w:sz w:val="24"/>
        </w:rPr>
        <w:t xml:space="preserve"> Borough Council agreed to allow the Vale of Evesham Historical Society (VEHS) to display their collection of objects in 2 rooms of the Almonry building.  The Borough Council provided a live in caretaker and provided all care and maintenance of the building while VEHS acted as Honorary Curators for the collection. Over the last 60 years the collection has grown, covering many collecting areas form archaeology to numismatics and social history. In 1997 </w:t>
      </w:r>
      <w:r w:rsidR="00E34F23">
        <w:rPr>
          <w:i/>
          <w:sz w:val="24"/>
        </w:rPr>
        <w:t>Evesham</w:t>
      </w:r>
      <w:r>
        <w:rPr>
          <w:i/>
          <w:sz w:val="24"/>
        </w:rPr>
        <w:t xml:space="preserve"> Town Council</w:t>
      </w:r>
      <w:r w:rsidR="00E34F23">
        <w:rPr>
          <w:i/>
          <w:sz w:val="24"/>
        </w:rPr>
        <w:t xml:space="preserve"> were formally recognised as the governing body of the museum, they</w:t>
      </w:r>
      <w:r>
        <w:rPr>
          <w:i/>
          <w:sz w:val="24"/>
        </w:rPr>
        <w:t xml:space="preserve"> adopted the Spectrum Standard Object Entry Forms and established </w:t>
      </w:r>
      <w:r w:rsidR="001E7950">
        <w:rPr>
          <w:i/>
          <w:sz w:val="24"/>
        </w:rPr>
        <w:t>ownership of the collection from this point forward.</w:t>
      </w:r>
    </w:p>
    <w:p w:rsidR="004912FB" w:rsidRDefault="001E7950" w:rsidP="008430DF">
      <w:pPr>
        <w:ind w:left="360"/>
        <w:rPr>
          <w:i/>
          <w:sz w:val="24"/>
        </w:rPr>
      </w:pPr>
      <w:r>
        <w:rPr>
          <w:i/>
          <w:sz w:val="24"/>
        </w:rPr>
        <w:t xml:space="preserve">Key acquisitions made by the </w:t>
      </w:r>
      <w:r w:rsidR="004912FB">
        <w:rPr>
          <w:i/>
          <w:sz w:val="24"/>
        </w:rPr>
        <w:t>Borough</w:t>
      </w:r>
      <w:r>
        <w:rPr>
          <w:i/>
          <w:sz w:val="24"/>
        </w:rPr>
        <w:t xml:space="preserve"> and late</w:t>
      </w:r>
      <w:r w:rsidR="00BF5D29">
        <w:rPr>
          <w:i/>
          <w:sz w:val="24"/>
        </w:rPr>
        <w:t>r</w:t>
      </w:r>
      <w:r>
        <w:rPr>
          <w:i/>
          <w:sz w:val="24"/>
        </w:rPr>
        <w:t xml:space="preserve"> Town Council include</w:t>
      </w:r>
      <w:r w:rsidR="004912FB">
        <w:rPr>
          <w:i/>
          <w:sz w:val="24"/>
        </w:rPr>
        <w:t>:</w:t>
      </w:r>
    </w:p>
    <w:p w:rsidR="001E7950" w:rsidRDefault="001E7950" w:rsidP="004912FB">
      <w:pPr>
        <w:pStyle w:val="ListParagraph"/>
        <w:numPr>
          <w:ilvl w:val="0"/>
          <w:numId w:val="49"/>
        </w:numPr>
        <w:rPr>
          <w:i/>
          <w:sz w:val="24"/>
        </w:rPr>
      </w:pPr>
      <w:r w:rsidRPr="004912FB">
        <w:rPr>
          <w:i/>
          <w:sz w:val="24"/>
        </w:rPr>
        <w:t xml:space="preserve">First Edition </w:t>
      </w:r>
      <w:r w:rsidR="00E34F23">
        <w:rPr>
          <w:i/>
          <w:sz w:val="24"/>
        </w:rPr>
        <w:t xml:space="preserve">Matthew </w:t>
      </w:r>
      <w:r w:rsidR="004912FB" w:rsidRPr="004912FB">
        <w:rPr>
          <w:i/>
          <w:sz w:val="24"/>
        </w:rPr>
        <w:t>Bible</w:t>
      </w:r>
      <w:r w:rsidRPr="004912FB">
        <w:rPr>
          <w:i/>
          <w:sz w:val="24"/>
        </w:rPr>
        <w:t xml:space="preserve"> 1537 which includes a handwritten eyewitness account of the dissolution </w:t>
      </w:r>
      <w:r w:rsidR="004912FB" w:rsidRPr="004912FB">
        <w:rPr>
          <w:i/>
          <w:sz w:val="24"/>
        </w:rPr>
        <w:t xml:space="preserve">of Evesham Abbey (purchased at </w:t>
      </w:r>
      <w:r w:rsidRPr="004912FB">
        <w:rPr>
          <w:i/>
          <w:sz w:val="24"/>
        </w:rPr>
        <w:t>auction 1974</w:t>
      </w:r>
      <w:r w:rsidR="004912FB" w:rsidRPr="004912FB">
        <w:rPr>
          <w:i/>
          <w:sz w:val="24"/>
        </w:rPr>
        <w:t xml:space="preserve"> with V&amp;A Purchase Grant)</w:t>
      </w:r>
    </w:p>
    <w:p w:rsidR="004912FB" w:rsidRDefault="00E34F23" w:rsidP="004912FB">
      <w:pPr>
        <w:pStyle w:val="ListParagraph"/>
        <w:numPr>
          <w:ilvl w:val="0"/>
          <w:numId w:val="49"/>
        </w:numPr>
        <w:rPr>
          <w:i/>
          <w:sz w:val="24"/>
        </w:rPr>
      </w:pPr>
      <w:r>
        <w:rPr>
          <w:i/>
          <w:sz w:val="24"/>
        </w:rPr>
        <w:t>Anglo Saxon Burial fro</w:t>
      </w:r>
      <w:r w:rsidR="004912FB">
        <w:rPr>
          <w:i/>
          <w:sz w:val="24"/>
        </w:rPr>
        <w:t xml:space="preserve">m </w:t>
      </w:r>
      <w:r w:rsidR="00323FE0">
        <w:rPr>
          <w:i/>
          <w:sz w:val="24"/>
        </w:rPr>
        <w:t>Bennet’s</w:t>
      </w:r>
      <w:r w:rsidR="004912FB">
        <w:rPr>
          <w:i/>
          <w:sz w:val="24"/>
        </w:rPr>
        <w:t xml:space="preserve"> Hill n</w:t>
      </w:r>
      <w:r w:rsidR="00CE631A">
        <w:rPr>
          <w:i/>
          <w:sz w:val="24"/>
        </w:rPr>
        <w:t>ea</w:t>
      </w:r>
      <w:r w:rsidR="004912FB">
        <w:rPr>
          <w:i/>
          <w:sz w:val="24"/>
        </w:rPr>
        <w:t xml:space="preserve">r </w:t>
      </w:r>
      <w:r w:rsidR="00BF5D29">
        <w:rPr>
          <w:i/>
          <w:sz w:val="24"/>
        </w:rPr>
        <w:t>Evesham (</w:t>
      </w:r>
      <w:r w:rsidR="004912FB">
        <w:rPr>
          <w:i/>
          <w:sz w:val="24"/>
        </w:rPr>
        <w:t xml:space="preserve">purchased at auction in 2000 with V&amp;A </w:t>
      </w:r>
      <w:r w:rsidR="0025763D">
        <w:rPr>
          <w:i/>
          <w:sz w:val="24"/>
        </w:rPr>
        <w:t>Purchase</w:t>
      </w:r>
      <w:r w:rsidR="004912FB">
        <w:rPr>
          <w:i/>
          <w:sz w:val="24"/>
        </w:rPr>
        <w:t xml:space="preserve"> grant)</w:t>
      </w:r>
    </w:p>
    <w:p w:rsidR="004912FB" w:rsidRDefault="004912FB" w:rsidP="004912FB">
      <w:pPr>
        <w:pStyle w:val="ListParagraph"/>
        <w:numPr>
          <w:ilvl w:val="0"/>
          <w:numId w:val="49"/>
        </w:numPr>
        <w:rPr>
          <w:i/>
          <w:sz w:val="24"/>
        </w:rPr>
      </w:pPr>
      <w:r>
        <w:rPr>
          <w:i/>
          <w:sz w:val="24"/>
        </w:rPr>
        <w:t xml:space="preserve">Evesham Town Charter 1604, the original Town Charter signed by Prince Henry son of </w:t>
      </w:r>
      <w:r w:rsidR="0025763D">
        <w:rPr>
          <w:i/>
          <w:sz w:val="24"/>
        </w:rPr>
        <w:t>James I</w:t>
      </w:r>
    </w:p>
    <w:p w:rsidR="00E34F23" w:rsidRDefault="00E34F23" w:rsidP="004912FB">
      <w:pPr>
        <w:pStyle w:val="ListParagraph"/>
        <w:numPr>
          <w:ilvl w:val="0"/>
          <w:numId w:val="49"/>
        </w:numPr>
        <w:rPr>
          <w:i/>
          <w:sz w:val="24"/>
        </w:rPr>
      </w:pPr>
      <w:r>
        <w:rPr>
          <w:i/>
          <w:sz w:val="24"/>
        </w:rPr>
        <w:t>Evesham Town ceremonial maces dating from 1604</w:t>
      </w:r>
    </w:p>
    <w:p w:rsidR="00BF5D29" w:rsidRDefault="00BF5D29" w:rsidP="00BF5D29">
      <w:pPr>
        <w:pStyle w:val="ListParagraph"/>
        <w:ind w:left="1515"/>
        <w:rPr>
          <w:i/>
          <w:sz w:val="24"/>
        </w:rPr>
      </w:pPr>
    </w:p>
    <w:p w:rsidR="002F2C3F" w:rsidRDefault="002F2C3F" w:rsidP="0025763D">
      <w:pPr>
        <w:ind w:left="360"/>
        <w:rPr>
          <w:i/>
          <w:sz w:val="24"/>
        </w:rPr>
      </w:pPr>
      <w:r>
        <w:rPr>
          <w:i/>
          <w:sz w:val="24"/>
        </w:rPr>
        <w:t>At any given time t</w:t>
      </w:r>
      <w:r w:rsidR="0025763D">
        <w:rPr>
          <w:i/>
          <w:sz w:val="24"/>
        </w:rPr>
        <w:t>he collection a</w:t>
      </w:r>
      <w:r w:rsidR="00323FE0">
        <w:rPr>
          <w:i/>
          <w:sz w:val="24"/>
        </w:rPr>
        <w:t>t</w:t>
      </w:r>
      <w:r w:rsidR="0025763D">
        <w:rPr>
          <w:i/>
          <w:sz w:val="24"/>
        </w:rPr>
        <w:t xml:space="preserve"> the Almon</w:t>
      </w:r>
      <w:r>
        <w:rPr>
          <w:i/>
          <w:sz w:val="24"/>
        </w:rPr>
        <w:t>ry is a mix of objects owned by</w:t>
      </w:r>
      <w:r w:rsidR="0025763D">
        <w:rPr>
          <w:i/>
          <w:sz w:val="24"/>
        </w:rPr>
        <w:t xml:space="preserve"> the Town Council</w:t>
      </w:r>
      <w:r w:rsidR="00CC6B76">
        <w:rPr>
          <w:i/>
          <w:sz w:val="24"/>
        </w:rPr>
        <w:t xml:space="preserve"> and items on loan</w:t>
      </w:r>
      <w:r>
        <w:rPr>
          <w:i/>
          <w:sz w:val="24"/>
        </w:rPr>
        <w:t xml:space="preserve"> from individuals, other museums and groups and/or organisations</w:t>
      </w:r>
      <w:r w:rsidR="00CC6B76">
        <w:rPr>
          <w:i/>
          <w:sz w:val="24"/>
        </w:rPr>
        <w:t xml:space="preserve">.  </w:t>
      </w:r>
      <w:r>
        <w:rPr>
          <w:i/>
          <w:sz w:val="24"/>
        </w:rPr>
        <w:t xml:space="preserve">The collection </w:t>
      </w:r>
      <w:r w:rsidR="000E65C9">
        <w:rPr>
          <w:i/>
          <w:sz w:val="24"/>
        </w:rPr>
        <w:t>reflects</w:t>
      </w:r>
      <w:r w:rsidR="0025763D">
        <w:rPr>
          <w:i/>
          <w:sz w:val="24"/>
        </w:rPr>
        <w:t xml:space="preserve"> life in Evesha</w:t>
      </w:r>
      <w:r w:rsidR="00BF5D29">
        <w:rPr>
          <w:i/>
          <w:sz w:val="24"/>
        </w:rPr>
        <w:t xml:space="preserve">m and the Vale from Prehistory to </w:t>
      </w:r>
      <w:r w:rsidR="0025763D">
        <w:rPr>
          <w:i/>
          <w:sz w:val="24"/>
        </w:rPr>
        <w:t xml:space="preserve">mid-twentieth century.  Due to the nature of historic ad hoc collecting there are many duplicates and objects that fall out of the scope of this policy. </w:t>
      </w:r>
    </w:p>
    <w:p w:rsidR="002F2C3F" w:rsidRDefault="002F2C3F" w:rsidP="002F2C3F">
      <w:pPr>
        <w:ind w:left="360" w:firstLine="360"/>
        <w:rPr>
          <w:i/>
          <w:sz w:val="24"/>
        </w:rPr>
      </w:pPr>
      <w:r>
        <w:rPr>
          <w:i/>
          <w:sz w:val="24"/>
        </w:rPr>
        <w:t>Following a recent legal investigation it has become apparent that a large proportion of the museum collection belongs to the VEHS without any formal loan agreement between them and the Almonry Museum.  There is a programme in place to return all objects to VEHS</w:t>
      </w:r>
      <w:r w:rsidR="008004FF">
        <w:rPr>
          <w:i/>
          <w:sz w:val="24"/>
        </w:rPr>
        <w:t xml:space="preserve">.  </w:t>
      </w:r>
      <w:r>
        <w:rPr>
          <w:i/>
          <w:sz w:val="24"/>
        </w:rPr>
        <w:t>This activity will remove many duplicates and many objects that fall outside the scope of this collecting policy.</w:t>
      </w:r>
    </w:p>
    <w:p w:rsidR="002F2C3F" w:rsidRDefault="008004FF" w:rsidP="008004FF">
      <w:pPr>
        <w:ind w:left="360"/>
        <w:rPr>
          <w:i/>
          <w:sz w:val="24"/>
        </w:rPr>
      </w:pPr>
      <w:r>
        <w:rPr>
          <w:i/>
          <w:sz w:val="24"/>
        </w:rPr>
        <w:tab/>
        <w:t xml:space="preserve">Once the VEHS collection has been returned, Almonry staff will begin to look at the museum collection to further identify areas for development and collecting and will undertake a rationalisation review of the collection. </w:t>
      </w:r>
    </w:p>
    <w:p w:rsidR="001868FF" w:rsidRDefault="001868FF" w:rsidP="008430DF">
      <w:pPr>
        <w:rPr>
          <w:b/>
          <w:sz w:val="24"/>
        </w:rPr>
      </w:pPr>
    </w:p>
    <w:p w:rsidR="008004FF" w:rsidRPr="008430DF" w:rsidRDefault="008004FF" w:rsidP="008430DF">
      <w:pPr>
        <w:rPr>
          <w:b/>
          <w:sz w:val="24"/>
        </w:rPr>
      </w:pPr>
    </w:p>
    <w:p w:rsidR="00D01A95" w:rsidRPr="005D0AD4" w:rsidRDefault="00FC2609" w:rsidP="005D0AD4">
      <w:pPr>
        <w:pStyle w:val="ListParagraph"/>
        <w:numPr>
          <w:ilvl w:val="0"/>
          <w:numId w:val="2"/>
        </w:numPr>
        <w:rPr>
          <w:b/>
          <w:sz w:val="24"/>
        </w:rPr>
      </w:pPr>
      <w:r w:rsidRPr="005D0AD4">
        <w:rPr>
          <w:rFonts w:cs="Arial"/>
          <w:b/>
          <w:sz w:val="24"/>
        </w:rPr>
        <w:t>An overview of current collections</w:t>
      </w:r>
      <w:r w:rsidR="00DF3945" w:rsidRPr="005D0AD4">
        <w:rPr>
          <w:rFonts w:cs="Arial"/>
          <w:b/>
          <w:sz w:val="24"/>
        </w:rPr>
        <w:t xml:space="preserve"> </w:t>
      </w:r>
    </w:p>
    <w:p w:rsidR="006A33C2" w:rsidRDefault="006A33C2" w:rsidP="008430DF">
      <w:pPr>
        <w:pStyle w:val="ListParagraph"/>
        <w:ind w:left="360"/>
        <w:rPr>
          <w:i/>
          <w:sz w:val="24"/>
        </w:rPr>
      </w:pPr>
    </w:p>
    <w:p w:rsidR="0025763D" w:rsidRDefault="0097701D" w:rsidP="00F23D3F">
      <w:pPr>
        <w:ind w:left="360"/>
        <w:rPr>
          <w:i/>
          <w:sz w:val="24"/>
        </w:rPr>
      </w:pPr>
      <w:r>
        <w:rPr>
          <w:i/>
          <w:sz w:val="24"/>
        </w:rPr>
        <w:t>The objects in the</w:t>
      </w:r>
      <w:r w:rsidR="0025763D">
        <w:rPr>
          <w:i/>
          <w:sz w:val="24"/>
        </w:rPr>
        <w:t xml:space="preserve"> collection can be categorised </w:t>
      </w:r>
      <w:r>
        <w:rPr>
          <w:i/>
          <w:sz w:val="24"/>
        </w:rPr>
        <w:t>as follows:</w:t>
      </w:r>
    </w:p>
    <w:p w:rsidR="0025763D" w:rsidRDefault="0025763D" w:rsidP="0025763D">
      <w:pPr>
        <w:pStyle w:val="ListParagraph"/>
        <w:numPr>
          <w:ilvl w:val="0"/>
          <w:numId w:val="50"/>
        </w:numPr>
        <w:rPr>
          <w:i/>
          <w:sz w:val="24"/>
        </w:rPr>
      </w:pPr>
      <w:r w:rsidRPr="0025763D">
        <w:rPr>
          <w:i/>
          <w:sz w:val="24"/>
        </w:rPr>
        <w:t xml:space="preserve">Archaeology – prehistory, Bronze Age, Iron Age, Roman, Medieval, Post Medieval.  Significant objects </w:t>
      </w:r>
      <w:r w:rsidR="0097701D">
        <w:rPr>
          <w:i/>
          <w:sz w:val="24"/>
        </w:rPr>
        <w:t>include Palaeolithic hand tools, Bronze Age hand tools, Iron Age and Roman beads</w:t>
      </w:r>
    </w:p>
    <w:p w:rsidR="0025763D" w:rsidRDefault="0025763D" w:rsidP="0025763D">
      <w:pPr>
        <w:pStyle w:val="ListParagraph"/>
        <w:numPr>
          <w:ilvl w:val="0"/>
          <w:numId w:val="50"/>
        </w:numPr>
        <w:rPr>
          <w:i/>
          <w:sz w:val="24"/>
        </w:rPr>
      </w:pPr>
      <w:r>
        <w:rPr>
          <w:i/>
          <w:sz w:val="24"/>
        </w:rPr>
        <w:t>Numismatics – predominantly Roman from the Bredon Hill area with later additions</w:t>
      </w:r>
    </w:p>
    <w:p w:rsidR="0025763D" w:rsidRDefault="0025763D" w:rsidP="0025763D">
      <w:pPr>
        <w:pStyle w:val="ListParagraph"/>
        <w:numPr>
          <w:ilvl w:val="0"/>
          <w:numId w:val="50"/>
        </w:numPr>
        <w:rPr>
          <w:i/>
          <w:sz w:val="24"/>
        </w:rPr>
      </w:pPr>
      <w:r>
        <w:rPr>
          <w:i/>
          <w:sz w:val="24"/>
        </w:rPr>
        <w:t>Militaria – Costume, medals and personal effects relating to individuals from Evesham and the Vale</w:t>
      </w:r>
    </w:p>
    <w:p w:rsidR="0025763D" w:rsidRDefault="0025763D" w:rsidP="0025763D">
      <w:pPr>
        <w:pStyle w:val="ListParagraph"/>
        <w:numPr>
          <w:ilvl w:val="0"/>
          <w:numId w:val="50"/>
        </w:numPr>
        <w:rPr>
          <w:i/>
          <w:sz w:val="24"/>
        </w:rPr>
      </w:pPr>
      <w:r>
        <w:rPr>
          <w:i/>
          <w:sz w:val="24"/>
        </w:rPr>
        <w:t>Costume and textiles – a small range of costume and textiles predominantly personal effects</w:t>
      </w:r>
    </w:p>
    <w:p w:rsidR="0025763D" w:rsidRDefault="006D0181" w:rsidP="0025763D">
      <w:pPr>
        <w:pStyle w:val="ListParagraph"/>
        <w:numPr>
          <w:ilvl w:val="0"/>
          <w:numId w:val="50"/>
        </w:numPr>
        <w:rPr>
          <w:i/>
          <w:sz w:val="24"/>
        </w:rPr>
      </w:pPr>
      <w:r>
        <w:rPr>
          <w:i/>
          <w:sz w:val="24"/>
        </w:rPr>
        <w:t>Books- inc</w:t>
      </w:r>
      <w:r w:rsidR="0097701D">
        <w:rPr>
          <w:i/>
          <w:sz w:val="24"/>
        </w:rPr>
        <w:t xml:space="preserve">luding histories of Evesham and </w:t>
      </w:r>
      <w:r>
        <w:rPr>
          <w:i/>
          <w:sz w:val="24"/>
        </w:rPr>
        <w:t>the Vale, person</w:t>
      </w:r>
      <w:r w:rsidR="0097701D">
        <w:rPr>
          <w:i/>
          <w:sz w:val="24"/>
        </w:rPr>
        <w:t>al diaries, seed catalogues</w:t>
      </w:r>
    </w:p>
    <w:p w:rsidR="006D0181" w:rsidRDefault="006D0181" w:rsidP="0025763D">
      <w:pPr>
        <w:pStyle w:val="ListParagraph"/>
        <w:numPr>
          <w:ilvl w:val="0"/>
          <w:numId w:val="50"/>
        </w:numPr>
        <w:rPr>
          <w:i/>
          <w:sz w:val="24"/>
        </w:rPr>
      </w:pPr>
      <w:r>
        <w:rPr>
          <w:i/>
          <w:sz w:val="24"/>
        </w:rPr>
        <w:lastRenderedPageBreak/>
        <w:t xml:space="preserve">Documents- archival material including </w:t>
      </w:r>
      <w:r w:rsidR="0097701D">
        <w:rPr>
          <w:i/>
          <w:sz w:val="24"/>
        </w:rPr>
        <w:t>maps, plans, letter</w:t>
      </w:r>
      <w:r w:rsidR="002F2C3F">
        <w:rPr>
          <w:i/>
          <w:sz w:val="24"/>
        </w:rPr>
        <w:t>s</w:t>
      </w:r>
      <w:r w:rsidR="0097701D">
        <w:rPr>
          <w:i/>
          <w:sz w:val="24"/>
        </w:rPr>
        <w:t>, conveyances, newspapers</w:t>
      </w:r>
    </w:p>
    <w:p w:rsidR="0097701D" w:rsidRDefault="0097701D" w:rsidP="0025763D">
      <w:pPr>
        <w:pStyle w:val="ListParagraph"/>
        <w:numPr>
          <w:ilvl w:val="0"/>
          <w:numId w:val="50"/>
        </w:numPr>
        <w:rPr>
          <w:i/>
          <w:sz w:val="24"/>
        </w:rPr>
      </w:pPr>
      <w:r>
        <w:rPr>
          <w:i/>
          <w:sz w:val="24"/>
        </w:rPr>
        <w:t>Photographs and postcards – small collection of photographs, some that supplement object donations e.g. photographs of individuals wearing costume</w:t>
      </w:r>
    </w:p>
    <w:p w:rsidR="006D0181" w:rsidRDefault="0097701D" w:rsidP="0025763D">
      <w:pPr>
        <w:pStyle w:val="ListParagraph"/>
        <w:numPr>
          <w:ilvl w:val="0"/>
          <w:numId w:val="50"/>
        </w:numPr>
        <w:rPr>
          <w:i/>
          <w:sz w:val="24"/>
        </w:rPr>
      </w:pPr>
      <w:r>
        <w:rPr>
          <w:i/>
          <w:sz w:val="24"/>
        </w:rPr>
        <w:t>Agriculture</w:t>
      </w:r>
      <w:r w:rsidR="006D0181">
        <w:rPr>
          <w:i/>
          <w:sz w:val="24"/>
        </w:rPr>
        <w:t xml:space="preserve"> and horticulture – a collection of objects that reflect the </w:t>
      </w:r>
      <w:r>
        <w:rPr>
          <w:i/>
          <w:sz w:val="24"/>
        </w:rPr>
        <w:t>agricultural</w:t>
      </w:r>
      <w:r w:rsidR="006D0181">
        <w:rPr>
          <w:i/>
          <w:sz w:val="24"/>
        </w:rPr>
        <w:t xml:space="preserve"> and horticultural </w:t>
      </w:r>
      <w:r>
        <w:rPr>
          <w:i/>
          <w:sz w:val="24"/>
        </w:rPr>
        <w:t>development of the Vale</w:t>
      </w:r>
      <w:r w:rsidR="00647D04">
        <w:rPr>
          <w:i/>
          <w:sz w:val="24"/>
        </w:rPr>
        <w:t xml:space="preserve"> consisting of tools, machinery, baskets and ephemera</w:t>
      </w:r>
    </w:p>
    <w:p w:rsidR="006D0181" w:rsidRDefault="00CE631A" w:rsidP="0025763D">
      <w:pPr>
        <w:pStyle w:val="ListParagraph"/>
        <w:numPr>
          <w:ilvl w:val="0"/>
          <w:numId w:val="50"/>
        </w:numPr>
        <w:rPr>
          <w:i/>
          <w:sz w:val="24"/>
        </w:rPr>
      </w:pPr>
      <w:r>
        <w:rPr>
          <w:i/>
          <w:sz w:val="24"/>
        </w:rPr>
        <w:t>Social</w:t>
      </w:r>
      <w:r w:rsidR="00417EB8">
        <w:rPr>
          <w:i/>
          <w:sz w:val="24"/>
        </w:rPr>
        <w:t xml:space="preserve"> History – Collections range fro</w:t>
      </w:r>
      <w:r>
        <w:rPr>
          <w:i/>
          <w:sz w:val="24"/>
        </w:rPr>
        <w:t xml:space="preserve">m Victoriana and </w:t>
      </w:r>
      <w:proofErr w:type="spellStart"/>
      <w:r>
        <w:rPr>
          <w:i/>
          <w:sz w:val="24"/>
        </w:rPr>
        <w:t>kitchenalia</w:t>
      </w:r>
      <w:proofErr w:type="spellEnd"/>
      <w:r>
        <w:rPr>
          <w:i/>
          <w:sz w:val="24"/>
        </w:rPr>
        <w:t xml:space="preserve"> </w:t>
      </w:r>
      <w:r w:rsidR="00417EB8">
        <w:rPr>
          <w:i/>
          <w:sz w:val="24"/>
        </w:rPr>
        <w:t>, civic development</w:t>
      </w:r>
    </w:p>
    <w:p w:rsidR="00417EB8" w:rsidRDefault="00417EB8" w:rsidP="0025763D">
      <w:pPr>
        <w:pStyle w:val="ListParagraph"/>
        <w:numPr>
          <w:ilvl w:val="0"/>
          <w:numId w:val="50"/>
        </w:numPr>
        <w:rPr>
          <w:i/>
          <w:sz w:val="24"/>
        </w:rPr>
      </w:pPr>
      <w:r>
        <w:rPr>
          <w:i/>
          <w:sz w:val="24"/>
        </w:rPr>
        <w:t>Industries and professions- Local police, civic roles</w:t>
      </w:r>
    </w:p>
    <w:p w:rsidR="00323FE0" w:rsidRDefault="00323FE0" w:rsidP="0025763D">
      <w:pPr>
        <w:pStyle w:val="ListParagraph"/>
        <w:numPr>
          <w:ilvl w:val="0"/>
          <w:numId w:val="50"/>
        </w:numPr>
        <w:rPr>
          <w:i/>
          <w:sz w:val="24"/>
        </w:rPr>
      </w:pPr>
      <w:r>
        <w:rPr>
          <w:i/>
          <w:sz w:val="24"/>
        </w:rPr>
        <w:t>Handling and education collections</w:t>
      </w:r>
    </w:p>
    <w:p w:rsidR="00323FE0" w:rsidRDefault="00323FE0" w:rsidP="00323FE0">
      <w:pPr>
        <w:rPr>
          <w:i/>
          <w:sz w:val="24"/>
        </w:rPr>
      </w:pPr>
    </w:p>
    <w:p w:rsidR="00323FE0" w:rsidRPr="00323FE0" w:rsidRDefault="00323FE0" w:rsidP="00323FE0">
      <w:pPr>
        <w:ind w:left="720"/>
        <w:rPr>
          <w:i/>
          <w:sz w:val="24"/>
        </w:rPr>
      </w:pPr>
      <w:r>
        <w:rPr>
          <w:i/>
          <w:sz w:val="24"/>
        </w:rPr>
        <w:t>Our handling and education collections are not accessioned but are listed.  Our handling collections are a mix of reproduction and original objects.  Not all of the original objects are geographically correct i.e. within the Vale boundary,</w:t>
      </w:r>
      <w:r w:rsidR="00CC6B76">
        <w:rPr>
          <w:i/>
          <w:sz w:val="24"/>
        </w:rPr>
        <w:t xml:space="preserve"> but are used to help illustrate time periods or subjects.</w:t>
      </w:r>
    </w:p>
    <w:p w:rsidR="00417EB8" w:rsidRDefault="00417EB8" w:rsidP="00417EB8">
      <w:pPr>
        <w:rPr>
          <w:i/>
          <w:sz w:val="24"/>
        </w:rPr>
      </w:pPr>
    </w:p>
    <w:p w:rsidR="00417EB8" w:rsidRDefault="00417EB8" w:rsidP="00417EB8">
      <w:pPr>
        <w:ind w:left="720"/>
        <w:rPr>
          <w:i/>
          <w:sz w:val="24"/>
        </w:rPr>
      </w:pPr>
      <w:r>
        <w:rPr>
          <w:i/>
          <w:sz w:val="24"/>
        </w:rPr>
        <w:t xml:space="preserve">Our collection meets our statement of purpose through reflecting the changing </w:t>
      </w:r>
      <w:r w:rsidR="00CC6B76">
        <w:rPr>
          <w:i/>
          <w:sz w:val="24"/>
        </w:rPr>
        <w:t xml:space="preserve">landscape of the Vale and by representing the </w:t>
      </w:r>
      <w:r>
        <w:rPr>
          <w:i/>
          <w:sz w:val="24"/>
        </w:rPr>
        <w:t>human hab</w:t>
      </w:r>
      <w:r w:rsidR="00CC6B76">
        <w:rPr>
          <w:i/>
          <w:sz w:val="24"/>
        </w:rPr>
        <w:t>itation of Evesham and the Vale.</w:t>
      </w:r>
    </w:p>
    <w:p w:rsidR="008430DF" w:rsidRDefault="008430DF" w:rsidP="008004FF">
      <w:pPr>
        <w:rPr>
          <w:b/>
          <w:sz w:val="24"/>
        </w:rPr>
      </w:pPr>
    </w:p>
    <w:p w:rsidR="008004FF" w:rsidRDefault="008004FF" w:rsidP="008004FF">
      <w:pPr>
        <w:rPr>
          <w:b/>
          <w:sz w:val="24"/>
        </w:rPr>
      </w:pPr>
    </w:p>
    <w:p w:rsidR="00D01A95" w:rsidRPr="005D0AD4" w:rsidRDefault="00FC2609" w:rsidP="005D0AD4">
      <w:pPr>
        <w:pStyle w:val="ListParagraph"/>
        <w:numPr>
          <w:ilvl w:val="0"/>
          <w:numId w:val="2"/>
        </w:numPr>
        <w:rPr>
          <w:b/>
          <w:sz w:val="24"/>
        </w:rPr>
      </w:pPr>
      <w:r w:rsidRPr="005D0AD4">
        <w:rPr>
          <w:b/>
          <w:sz w:val="24"/>
        </w:rPr>
        <w:t xml:space="preserve">Themes and priorities for future collecting </w:t>
      </w:r>
    </w:p>
    <w:p w:rsidR="006A33C2" w:rsidRDefault="006A33C2" w:rsidP="008430DF">
      <w:pPr>
        <w:pStyle w:val="ListParagraph"/>
        <w:ind w:left="360"/>
        <w:rPr>
          <w:i/>
          <w:sz w:val="24"/>
        </w:rPr>
      </w:pPr>
    </w:p>
    <w:p w:rsidR="008430DF" w:rsidRDefault="00402A6D" w:rsidP="008430DF">
      <w:pPr>
        <w:pStyle w:val="ListParagraph"/>
        <w:ind w:left="360"/>
        <w:rPr>
          <w:i/>
          <w:sz w:val="24"/>
        </w:rPr>
      </w:pPr>
      <w:r>
        <w:rPr>
          <w:i/>
          <w:sz w:val="24"/>
        </w:rPr>
        <w:t xml:space="preserve">The main priority for future collecting is </w:t>
      </w:r>
      <w:r w:rsidR="008004FF">
        <w:rPr>
          <w:i/>
          <w:sz w:val="24"/>
        </w:rPr>
        <w:t xml:space="preserve">to represent and </w:t>
      </w:r>
      <w:r>
        <w:rPr>
          <w:i/>
          <w:sz w:val="24"/>
        </w:rPr>
        <w:t>reflect the changing communities t</w:t>
      </w:r>
      <w:r w:rsidR="000E65C9">
        <w:rPr>
          <w:i/>
          <w:sz w:val="24"/>
        </w:rPr>
        <w:t>hat have influenced Evesham and</w:t>
      </w:r>
      <w:r w:rsidR="008004FF">
        <w:rPr>
          <w:i/>
          <w:sz w:val="24"/>
        </w:rPr>
        <w:t xml:space="preserve"> the Vale from the</w:t>
      </w:r>
      <w:r>
        <w:rPr>
          <w:i/>
          <w:sz w:val="24"/>
        </w:rPr>
        <w:t xml:space="preserve"> mid-twentieth century to the present</w:t>
      </w:r>
      <w:r w:rsidR="008004FF">
        <w:rPr>
          <w:i/>
          <w:sz w:val="24"/>
        </w:rPr>
        <w:t>, an area that is not currently covered</w:t>
      </w:r>
      <w:r>
        <w:rPr>
          <w:i/>
          <w:sz w:val="24"/>
        </w:rPr>
        <w:t>.  Through our rationalisation project we will identify gaps in our collection and will actively seek to collect objects</w:t>
      </w:r>
      <w:r w:rsidR="008004FF">
        <w:rPr>
          <w:i/>
          <w:sz w:val="24"/>
        </w:rPr>
        <w:t>, oral histories</w:t>
      </w:r>
      <w:r>
        <w:rPr>
          <w:i/>
          <w:sz w:val="24"/>
        </w:rPr>
        <w:t xml:space="preserve"> and ephemera that fill th</w:t>
      </w:r>
      <w:r w:rsidR="008004FF">
        <w:rPr>
          <w:i/>
          <w:sz w:val="24"/>
        </w:rPr>
        <w:t>ose</w:t>
      </w:r>
      <w:r>
        <w:rPr>
          <w:i/>
          <w:sz w:val="24"/>
        </w:rPr>
        <w:t xml:space="preserve"> gaps.  We will continue to monitor all unsolicited potential donation</w:t>
      </w:r>
      <w:r w:rsidR="00315F84">
        <w:rPr>
          <w:i/>
          <w:sz w:val="24"/>
        </w:rPr>
        <w:t>s</w:t>
      </w:r>
      <w:r>
        <w:rPr>
          <w:i/>
          <w:sz w:val="24"/>
        </w:rPr>
        <w:t>, taking each one on i</w:t>
      </w:r>
      <w:r w:rsidR="00315F84">
        <w:rPr>
          <w:i/>
          <w:sz w:val="24"/>
        </w:rPr>
        <w:t>t</w:t>
      </w:r>
      <w:r>
        <w:rPr>
          <w:i/>
          <w:sz w:val="24"/>
        </w:rPr>
        <w:t xml:space="preserve">s own merit </w:t>
      </w:r>
      <w:r w:rsidR="000E65C9">
        <w:rPr>
          <w:i/>
          <w:sz w:val="24"/>
        </w:rPr>
        <w:t>and consider size, quality, relevance and storage conditions.  We will also consider</w:t>
      </w:r>
      <w:r w:rsidR="008004FF">
        <w:rPr>
          <w:i/>
          <w:sz w:val="24"/>
        </w:rPr>
        <w:t xml:space="preserve"> whether any potential donation</w:t>
      </w:r>
      <w:r>
        <w:rPr>
          <w:i/>
          <w:sz w:val="24"/>
        </w:rPr>
        <w:t xml:space="preserve"> would be better </w:t>
      </w:r>
      <w:r w:rsidR="00315F84">
        <w:rPr>
          <w:i/>
          <w:sz w:val="24"/>
        </w:rPr>
        <w:t>p</w:t>
      </w:r>
      <w:r>
        <w:rPr>
          <w:i/>
          <w:sz w:val="24"/>
        </w:rPr>
        <w:t xml:space="preserve">laced </w:t>
      </w:r>
      <w:r w:rsidR="00323FE0">
        <w:rPr>
          <w:i/>
          <w:sz w:val="24"/>
        </w:rPr>
        <w:t>within</w:t>
      </w:r>
      <w:r>
        <w:rPr>
          <w:i/>
          <w:sz w:val="24"/>
        </w:rPr>
        <w:t xml:space="preserve"> our accessioned collection or within our handling collection.</w:t>
      </w:r>
    </w:p>
    <w:p w:rsidR="00F23D3F" w:rsidRDefault="00F23D3F" w:rsidP="008430DF">
      <w:pPr>
        <w:pStyle w:val="ListParagraph"/>
        <w:ind w:left="360"/>
        <w:rPr>
          <w:i/>
          <w:sz w:val="24"/>
        </w:rPr>
      </w:pPr>
    </w:p>
    <w:p w:rsidR="008004FF" w:rsidRDefault="008004FF" w:rsidP="008430DF">
      <w:pPr>
        <w:pStyle w:val="ListParagraph"/>
        <w:ind w:left="360"/>
        <w:rPr>
          <w:i/>
          <w:sz w:val="24"/>
        </w:rPr>
      </w:pPr>
    </w:p>
    <w:p w:rsidR="00FC5B8C" w:rsidRPr="00AC56EF" w:rsidRDefault="00FC2609" w:rsidP="00AC56EF">
      <w:pPr>
        <w:pStyle w:val="ListParagraph"/>
        <w:numPr>
          <w:ilvl w:val="0"/>
          <w:numId w:val="2"/>
        </w:numPr>
        <w:rPr>
          <w:b/>
          <w:sz w:val="24"/>
        </w:rPr>
      </w:pPr>
      <w:r w:rsidRPr="00333484">
        <w:rPr>
          <w:b/>
          <w:sz w:val="24"/>
        </w:rPr>
        <w:t>Themes and priorities for rationalisation and disposal</w:t>
      </w:r>
      <w:r w:rsidR="00DF3945" w:rsidRPr="00333484">
        <w:rPr>
          <w:b/>
          <w:sz w:val="24"/>
        </w:rPr>
        <w:t xml:space="preserve"> </w:t>
      </w:r>
    </w:p>
    <w:p w:rsidR="00FC5B8C" w:rsidRDefault="00FC5B8C" w:rsidP="00D01A95">
      <w:pPr>
        <w:pStyle w:val="ListParagraph"/>
        <w:rPr>
          <w:b/>
          <w:sz w:val="24"/>
        </w:rPr>
      </w:pPr>
    </w:p>
    <w:p w:rsidR="00D01A95" w:rsidRPr="00136C22" w:rsidRDefault="005E2E3C" w:rsidP="0042793F">
      <w:pPr>
        <w:pStyle w:val="ListParagraph"/>
        <w:numPr>
          <w:ilvl w:val="1"/>
          <w:numId w:val="28"/>
        </w:numPr>
        <w:tabs>
          <w:tab w:val="left" w:pos="993"/>
        </w:tabs>
        <w:ind w:left="993" w:hanging="567"/>
        <w:rPr>
          <w:rFonts w:cs="Arial"/>
          <w:b/>
          <w:sz w:val="24"/>
        </w:rPr>
      </w:pPr>
      <w:r w:rsidRPr="00136C22">
        <w:rPr>
          <w:rFonts w:cs="Arial"/>
          <w:b/>
          <w:sz w:val="24"/>
        </w:rPr>
        <w:t>The museum recognises that the p</w:t>
      </w:r>
      <w:r w:rsidR="00FC2609" w:rsidRPr="00136C22">
        <w:rPr>
          <w:rFonts w:cs="Arial"/>
          <w:b/>
          <w:sz w:val="24"/>
        </w:rPr>
        <w:t xml:space="preserve">rinciples on which priorities for rationalisation and disposal are determined will be through a </w:t>
      </w:r>
      <w:r w:rsidRPr="00136C22">
        <w:rPr>
          <w:rFonts w:cs="Arial"/>
          <w:b/>
          <w:sz w:val="24"/>
        </w:rPr>
        <w:t xml:space="preserve">formal </w:t>
      </w:r>
      <w:r w:rsidR="00FC2609" w:rsidRPr="00136C22">
        <w:rPr>
          <w:rFonts w:cs="Arial"/>
          <w:b/>
          <w:sz w:val="24"/>
        </w:rPr>
        <w:t>review process that identifies which collections are included</w:t>
      </w:r>
      <w:r w:rsidR="00116DEF" w:rsidRPr="00136C22">
        <w:rPr>
          <w:rFonts w:cs="Arial"/>
          <w:b/>
          <w:sz w:val="24"/>
        </w:rPr>
        <w:t xml:space="preserve"> and </w:t>
      </w:r>
      <w:r w:rsidR="00FC2609" w:rsidRPr="00136C22">
        <w:rPr>
          <w:rFonts w:cs="Arial"/>
          <w:b/>
          <w:sz w:val="24"/>
        </w:rPr>
        <w:t>excluded from the review.</w:t>
      </w:r>
      <w:r w:rsidR="00992E84" w:rsidRPr="00136C22">
        <w:rPr>
          <w:rFonts w:cs="Arial"/>
          <w:b/>
          <w:sz w:val="24"/>
        </w:rPr>
        <w:t xml:space="preserve"> </w:t>
      </w:r>
      <w:r w:rsidR="00FC2609" w:rsidRPr="00136C22">
        <w:rPr>
          <w:rFonts w:cs="Arial"/>
          <w:b/>
          <w:sz w:val="24"/>
        </w:rPr>
        <w:t xml:space="preserve">The outcome of review and </w:t>
      </w:r>
      <w:r w:rsidRPr="00136C22">
        <w:rPr>
          <w:rFonts w:cs="Arial"/>
          <w:b/>
          <w:sz w:val="24"/>
        </w:rPr>
        <w:t xml:space="preserve">any subsequent </w:t>
      </w:r>
      <w:r w:rsidR="00FC2609" w:rsidRPr="00136C22">
        <w:rPr>
          <w:rFonts w:cs="Arial"/>
          <w:b/>
          <w:sz w:val="24"/>
        </w:rPr>
        <w:t xml:space="preserve">rationalisation will not reduce the quality or significance of the collection and will result in a more useable, well managed collection. </w:t>
      </w:r>
    </w:p>
    <w:p w:rsidR="009041ED" w:rsidRPr="00D01A95" w:rsidRDefault="009041ED" w:rsidP="00D01A95">
      <w:pPr>
        <w:pStyle w:val="ListParagraph"/>
        <w:rPr>
          <w:rFonts w:cs="Arial"/>
          <w:b/>
          <w:sz w:val="24"/>
        </w:rPr>
      </w:pPr>
    </w:p>
    <w:p w:rsidR="00D01A95" w:rsidRPr="00371DFB" w:rsidRDefault="00FC2609" w:rsidP="008430DF">
      <w:pPr>
        <w:pStyle w:val="ListParagraph"/>
        <w:numPr>
          <w:ilvl w:val="1"/>
          <w:numId w:val="28"/>
        </w:numPr>
        <w:ind w:left="993" w:hanging="567"/>
        <w:rPr>
          <w:b/>
          <w:sz w:val="24"/>
        </w:rPr>
      </w:pPr>
      <w:r w:rsidRPr="00371DFB">
        <w:rPr>
          <w:rFonts w:cs="Arial"/>
          <w:b/>
          <w:sz w:val="24"/>
        </w:rPr>
        <w:t>The procedures used will meet professional standards.</w:t>
      </w:r>
      <w:r w:rsidR="00992E84" w:rsidRPr="00371DFB">
        <w:rPr>
          <w:rFonts w:cs="Arial"/>
          <w:b/>
          <w:sz w:val="24"/>
        </w:rPr>
        <w:t xml:space="preserve"> </w:t>
      </w:r>
      <w:r w:rsidRPr="00371DFB">
        <w:rPr>
          <w:rFonts w:cs="Arial"/>
          <w:b/>
          <w:sz w:val="24"/>
        </w:rPr>
        <w:t>The process will be documented, open and transparent.</w:t>
      </w:r>
      <w:r w:rsidR="00992E84" w:rsidRPr="00371DFB">
        <w:rPr>
          <w:rFonts w:cs="Arial"/>
          <w:b/>
          <w:sz w:val="24"/>
        </w:rPr>
        <w:t xml:space="preserve"> </w:t>
      </w:r>
      <w:r w:rsidRPr="00371DFB">
        <w:rPr>
          <w:rFonts w:cs="Arial"/>
          <w:b/>
          <w:sz w:val="24"/>
        </w:rPr>
        <w:t>There will be clear communication with key stakeholders about the outcomes and the process.</w:t>
      </w:r>
    </w:p>
    <w:p w:rsidR="00D01A95" w:rsidRPr="00D01A95" w:rsidRDefault="00D01A95" w:rsidP="00D01A95">
      <w:pPr>
        <w:pStyle w:val="ListParagraph"/>
        <w:ind w:left="1152"/>
        <w:rPr>
          <w:b/>
          <w:sz w:val="24"/>
        </w:rPr>
      </w:pPr>
    </w:p>
    <w:p w:rsidR="00402A6D" w:rsidRDefault="00402A6D" w:rsidP="008430DF">
      <w:pPr>
        <w:ind w:left="993"/>
        <w:rPr>
          <w:i/>
          <w:sz w:val="24"/>
        </w:rPr>
      </w:pPr>
      <w:r>
        <w:rPr>
          <w:i/>
          <w:sz w:val="24"/>
        </w:rPr>
        <w:t>We will be undertaking a process of rationalisation following the</w:t>
      </w:r>
      <w:r w:rsidR="00BF5D29">
        <w:rPr>
          <w:i/>
          <w:sz w:val="24"/>
        </w:rPr>
        <w:t xml:space="preserve"> </w:t>
      </w:r>
      <w:r>
        <w:rPr>
          <w:i/>
          <w:sz w:val="24"/>
        </w:rPr>
        <w:t xml:space="preserve">return of the </w:t>
      </w:r>
      <w:r w:rsidR="00BF5D29">
        <w:rPr>
          <w:i/>
          <w:sz w:val="24"/>
        </w:rPr>
        <w:t xml:space="preserve">VEHS </w:t>
      </w:r>
      <w:r>
        <w:rPr>
          <w:i/>
          <w:sz w:val="24"/>
        </w:rPr>
        <w:t xml:space="preserve">collection. The </w:t>
      </w:r>
      <w:r w:rsidR="000E65C9">
        <w:rPr>
          <w:i/>
          <w:sz w:val="24"/>
        </w:rPr>
        <w:t xml:space="preserve">Almonry Manager supported by the Almonry </w:t>
      </w:r>
      <w:r>
        <w:rPr>
          <w:i/>
          <w:sz w:val="24"/>
        </w:rPr>
        <w:t xml:space="preserve">team will develop a </w:t>
      </w:r>
      <w:r w:rsidR="000E65C9">
        <w:rPr>
          <w:i/>
          <w:sz w:val="24"/>
        </w:rPr>
        <w:t xml:space="preserve">framework for rationalisation based around agreed themes for collecting.  Any disposals </w:t>
      </w:r>
      <w:r w:rsidR="0082379A">
        <w:rPr>
          <w:i/>
          <w:sz w:val="24"/>
        </w:rPr>
        <w:t>will be made in accordance with the framework as stated below (section 16).</w:t>
      </w:r>
    </w:p>
    <w:p w:rsidR="00D01A95" w:rsidRPr="0082379A" w:rsidRDefault="00D01A95" w:rsidP="0082379A">
      <w:pPr>
        <w:rPr>
          <w:rFonts w:cs="Arial"/>
          <w:b/>
          <w:sz w:val="24"/>
        </w:rPr>
      </w:pPr>
    </w:p>
    <w:p w:rsidR="008430DF" w:rsidRDefault="008430DF">
      <w:pPr>
        <w:rPr>
          <w:rFonts w:cs="Arial"/>
          <w:b/>
          <w:sz w:val="24"/>
        </w:rPr>
      </w:pPr>
    </w:p>
    <w:p w:rsidR="00CD2E67" w:rsidRPr="008430DF" w:rsidRDefault="00FC2609" w:rsidP="008430DF">
      <w:pPr>
        <w:pStyle w:val="ListParagraph"/>
        <w:numPr>
          <w:ilvl w:val="0"/>
          <w:numId w:val="28"/>
        </w:numPr>
        <w:rPr>
          <w:b/>
          <w:sz w:val="24"/>
        </w:rPr>
      </w:pPr>
      <w:r w:rsidRPr="008430DF">
        <w:rPr>
          <w:rFonts w:cs="Arial"/>
          <w:b/>
          <w:sz w:val="24"/>
        </w:rPr>
        <w:t>Legal and ethical framework for acquisition and disposal of items</w:t>
      </w:r>
      <w:r w:rsidR="00E80147" w:rsidRPr="008430DF">
        <w:rPr>
          <w:rFonts w:cs="Arial"/>
          <w:b/>
          <w:sz w:val="24"/>
        </w:rPr>
        <w:t xml:space="preserve"> </w:t>
      </w:r>
    </w:p>
    <w:p w:rsidR="00CD2E67" w:rsidRPr="00CD2E67" w:rsidRDefault="00CD2E67" w:rsidP="00CD2E67">
      <w:pPr>
        <w:pStyle w:val="ListParagraph"/>
        <w:rPr>
          <w:b/>
          <w:sz w:val="24"/>
        </w:rPr>
      </w:pPr>
    </w:p>
    <w:p w:rsidR="008430DF" w:rsidRDefault="00D01A95" w:rsidP="008430DF">
      <w:pPr>
        <w:pStyle w:val="ListParagraph"/>
        <w:numPr>
          <w:ilvl w:val="1"/>
          <w:numId w:val="18"/>
        </w:numPr>
        <w:ind w:left="993" w:hanging="567"/>
        <w:rPr>
          <w:b/>
          <w:sz w:val="24"/>
        </w:rPr>
      </w:pPr>
      <w:r w:rsidRPr="00422399">
        <w:rPr>
          <w:b/>
          <w:sz w:val="24"/>
        </w:rPr>
        <w:lastRenderedPageBreak/>
        <w:t>The museum recognises its responsibility to work within the parameters of the Museum Association Code of Ethics when considering acquisition and disposal.</w:t>
      </w:r>
    </w:p>
    <w:p w:rsidR="008430DF" w:rsidRDefault="008430DF" w:rsidP="008430DF">
      <w:pPr>
        <w:pStyle w:val="ListParagraph"/>
        <w:ind w:left="993"/>
        <w:rPr>
          <w:b/>
          <w:sz w:val="24"/>
        </w:rPr>
      </w:pPr>
    </w:p>
    <w:p w:rsidR="001868FF" w:rsidRDefault="001868FF" w:rsidP="008430DF">
      <w:pPr>
        <w:pStyle w:val="ListParagraph"/>
        <w:ind w:left="993"/>
        <w:rPr>
          <w:b/>
          <w:sz w:val="24"/>
        </w:rPr>
      </w:pPr>
    </w:p>
    <w:p w:rsidR="008430DF" w:rsidRDefault="00040B73" w:rsidP="008430DF">
      <w:pPr>
        <w:pStyle w:val="ListParagraph"/>
        <w:numPr>
          <w:ilvl w:val="0"/>
          <w:numId w:val="18"/>
        </w:numPr>
        <w:rPr>
          <w:b/>
          <w:sz w:val="24"/>
        </w:rPr>
      </w:pPr>
      <w:r w:rsidRPr="008430DF">
        <w:rPr>
          <w:b/>
          <w:sz w:val="24"/>
        </w:rPr>
        <w:t xml:space="preserve">Collecting policies of other museums </w:t>
      </w:r>
    </w:p>
    <w:p w:rsidR="008430DF" w:rsidRDefault="008430DF" w:rsidP="008430DF">
      <w:pPr>
        <w:pStyle w:val="ListParagraph"/>
        <w:ind w:left="360"/>
        <w:rPr>
          <w:b/>
          <w:sz w:val="24"/>
        </w:rPr>
      </w:pPr>
    </w:p>
    <w:p w:rsidR="008430DF" w:rsidRDefault="00040B73" w:rsidP="00FC5B8C">
      <w:pPr>
        <w:pStyle w:val="ListParagraph"/>
        <w:numPr>
          <w:ilvl w:val="1"/>
          <w:numId w:val="18"/>
        </w:numPr>
        <w:ind w:left="993" w:hanging="567"/>
        <w:rPr>
          <w:b/>
          <w:sz w:val="24"/>
        </w:rPr>
      </w:pPr>
      <w:r w:rsidRPr="008430DF">
        <w:rPr>
          <w:b/>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8430DF">
        <w:rPr>
          <w:b/>
          <w:sz w:val="24"/>
        </w:rPr>
        <w:t xml:space="preserve"> </w:t>
      </w:r>
      <w:r w:rsidR="00F812FF" w:rsidRPr="008430DF">
        <w:rPr>
          <w:b/>
          <w:sz w:val="24"/>
        </w:rPr>
        <w:t>or to define</w:t>
      </w:r>
      <w:r w:rsidRPr="008430DF">
        <w:rPr>
          <w:b/>
          <w:sz w:val="24"/>
        </w:rPr>
        <w:t xml:space="preserve"> areas of specialism, in order to avoid unnecessary duplication and waste of resources</w:t>
      </w:r>
      <w:r w:rsidR="00152A9E" w:rsidRPr="008430DF">
        <w:rPr>
          <w:b/>
          <w:sz w:val="24"/>
        </w:rPr>
        <w:t>.</w:t>
      </w:r>
    </w:p>
    <w:p w:rsidR="008430DF" w:rsidRDefault="008430DF" w:rsidP="00FC5B8C">
      <w:pPr>
        <w:pStyle w:val="ListParagraph"/>
        <w:ind w:left="993" w:hanging="567"/>
        <w:rPr>
          <w:b/>
          <w:sz w:val="24"/>
        </w:rPr>
      </w:pPr>
    </w:p>
    <w:p w:rsidR="008430DF" w:rsidRDefault="00451F66" w:rsidP="00FC5B8C">
      <w:pPr>
        <w:pStyle w:val="ListParagraph"/>
        <w:numPr>
          <w:ilvl w:val="1"/>
          <w:numId w:val="18"/>
        </w:numPr>
        <w:ind w:left="993" w:hanging="567"/>
        <w:rPr>
          <w:b/>
          <w:sz w:val="24"/>
        </w:rPr>
      </w:pPr>
      <w:r w:rsidRPr="008430DF">
        <w:rPr>
          <w:b/>
          <w:sz w:val="24"/>
        </w:rPr>
        <w:t>Specific reference is made to the following museum(s)/organisation(s):</w:t>
      </w:r>
    </w:p>
    <w:p w:rsidR="002C2F5B" w:rsidRDefault="002C2F5B" w:rsidP="002C2F5B">
      <w:pPr>
        <w:pStyle w:val="ListParagraph"/>
        <w:rPr>
          <w:rFonts w:cs="Arial"/>
          <w:i/>
          <w:sz w:val="24"/>
        </w:rPr>
      </w:pPr>
    </w:p>
    <w:p w:rsidR="002C2F5B" w:rsidRDefault="00742DF3" w:rsidP="002C2F5B">
      <w:pPr>
        <w:pStyle w:val="ListParagraph"/>
        <w:ind w:firstLine="273"/>
        <w:rPr>
          <w:rFonts w:cs="Arial"/>
          <w:i/>
          <w:sz w:val="24"/>
        </w:rPr>
      </w:pPr>
      <w:r>
        <w:rPr>
          <w:rFonts w:cs="Arial"/>
          <w:i/>
          <w:sz w:val="24"/>
        </w:rPr>
        <w:t>Museums Worcestershire</w:t>
      </w:r>
    </w:p>
    <w:p w:rsidR="00742DF3" w:rsidRDefault="00742DF3" w:rsidP="002C2F5B">
      <w:pPr>
        <w:pStyle w:val="ListParagraph"/>
        <w:ind w:firstLine="273"/>
        <w:rPr>
          <w:rFonts w:cs="Arial"/>
          <w:i/>
          <w:sz w:val="24"/>
        </w:rPr>
      </w:pPr>
      <w:r>
        <w:rPr>
          <w:rFonts w:cs="Arial"/>
          <w:i/>
          <w:sz w:val="24"/>
        </w:rPr>
        <w:t>Broadway Museum</w:t>
      </w:r>
    </w:p>
    <w:p w:rsidR="006A33C2" w:rsidRDefault="006A33C2" w:rsidP="00402A6D">
      <w:pPr>
        <w:rPr>
          <w:rFonts w:cs="Arial"/>
          <w:i/>
          <w:sz w:val="24"/>
        </w:rPr>
      </w:pPr>
    </w:p>
    <w:p w:rsidR="001868FF" w:rsidRPr="008430DF" w:rsidRDefault="001868FF" w:rsidP="008430DF">
      <w:pPr>
        <w:pStyle w:val="ListParagraph"/>
        <w:rPr>
          <w:rFonts w:cs="Arial"/>
          <w:b/>
          <w:sz w:val="24"/>
        </w:rPr>
      </w:pPr>
    </w:p>
    <w:p w:rsidR="0082379A" w:rsidRPr="0082379A" w:rsidRDefault="002F7B0C" w:rsidP="008430DF">
      <w:pPr>
        <w:pStyle w:val="ListParagraph"/>
        <w:numPr>
          <w:ilvl w:val="0"/>
          <w:numId w:val="18"/>
        </w:numPr>
        <w:rPr>
          <w:b/>
          <w:sz w:val="24"/>
        </w:rPr>
      </w:pPr>
      <w:r w:rsidRPr="008430DF">
        <w:rPr>
          <w:rFonts w:cs="Arial"/>
          <w:b/>
          <w:sz w:val="24"/>
        </w:rPr>
        <w:t>Archival holdings</w:t>
      </w:r>
    </w:p>
    <w:p w:rsidR="0082379A" w:rsidRPr="0082379A" w:rsidRDefault="0082379A" w:rsidP="0082379A">
      <w:pPr>
        <w:pStyle w:val="ListParagraph"/>
        <w:ind w:left="360"/>
        <w:rPr>
          <w:b/>
          <w:sz w:val="24"/>
        </w:rPr>
      </w:pPr>
    </w:p>
    <w:p w:rsidR="008430DF" w:rsidRDefault="0082379A" w:rsidP="0082379A">
      <w:pPr>
        <w:pStyle w:val="ListParagraph"/>
        <w:ind w:left="1080"/>
        <w:rPr>
          <w:rFonts w:cs="Arial"/>
          <w:i/>
          <w:sz w:val="24"/>
        </w:rPr>
      </w:pPr>
      <w:r w:rsidRPr="0082379A">
        <w:rPr>
          <w:rFonts w:cs="Arial"/>
          <w:i/>
          <w:sz w:val="24"/>
        </w:rPr>
        <w:t>The Almonry holds</w:t>
      </w:r>
      <w:r>
        <w:rPr>
          <w:rFonts w:cs="Arial"/>
          <w:i/>
          <w:sz w:val="24"/>
        </w:rPr>
        <w:t xml:space="preserve"> various archival records including conveyances, indentures, letters, diaries, photographs and maps.  </w:t>
      </w:r>
      <w:r w:rsidRPr="0082379A">
        <w:rPr>
          <w:rFonts w:cs="Arial"/>
          <w:i/>
          <w:sz w:val="24"/>
        </w:rPr>
        <w:t xml:space="preserve"> </w:t>
      </w:r>
    </w:p>
    <w:p w:rsidR="0082379A" w:rsidRPr="008430DF" w:rsidRDefault="0082379A" w:rsidP="0082379A">
      <w:pPr>
        <w:pStyle w:val="ListParagraph"/>
        <w:ind w:left="1080"/>
        <w:rPr>
          <w:b/>
          <w:sz w:val="24"/>
        </w:rPr>
      </w:pPr>
    </w:p>
    <w:p w:rsidR="008430DF" w:rsidRPr="008430DF" w:rsidRDefault="008430DF" w:rsidP="008430DF">
      <w:pPr>
        <w:pStyle w:val="ListParagraph"/>
        <w:ind w:left="360"/>
        <w:rPr>
          <w:b/>
          <w:sz w:val="24"/>
        </w:rPr>
      </w:pPr>
    </w:p>
    <w:p w:rsidR="008430DF" w:rsidRPr="008430DF" w:rsidRDefault="00F812FF" w:rsidP="008430DF">
      <w:pPr>
        <w:pStyle w:val="ListParagraph"/>
        <w:numPr>
          <w:ilvl w:val="0"/>
          <w:numId w:val="18"/>
        </w:numPr>
        <w:rPr>
          <w:b/>
          <w:sz w:val="24"/>
        </w:rPr>
      </w:pPr>
      <w:r w:rsidRPr="008430DF">
        <w:rPr>
          <w:rFonts w:cs="Arial"/>
          <w:b/>
          <w:sz w:val="24"/>
        </w:rPr>
        <w:t>Acquisition</w:t>
      </w:r>
    </w:p>
    <w:p w:rsidR="008430DF" w:rsidRPr="008430DF" w:rsidRDefault="008430DF" w:rsidP="008430DF">
      <w:pPr>
        <w:pStyle w:val="ListParagraph"/>
        <w:rPr>
          <w:b/>
          <w:sz w:val="24"/>
        </w:rPr>
      </w:pPr>
    </w:p>
    <w:p w:rsidR="008430DF" w:rsidRDefault="004D61AC" w:rsidP="0042793F">
      <w:pPr>
        <w:pStyle w:val="ListParagraph"/>
        <w:numPr>
          <w:ilvl w:val="1"/>
          <w:numId w:val="18"/>
        </w:numPr>
        <w:ind w:left="993" w:hanging="567"/>
        <w:rPr>
          <w:b/>
          <w:sz w:val="24"/>
        </w:rPr>
      </w:pPr>
      <w:r w:rsidRPr="008430DF">
        <w:rPr>
          <w:b/>
          <w:sz w:val="24"/>
        </w:rPr>
        <w:t>The policy for agreeing acquisitions is</w:t>
      </w:r>
      <w:r w:rsidR="00AA74EA" w:rsidRPr="008430DF">
        <w:rPr>
          <w:b/>
          <w:sz w:val="24"/>
        </w:rPr>
        <w:t>:</w:t>
      </w:r>
    </w:p>
    <w:p w:rsidR="006A33C2" w:rsidRDefault="006A33C2" w:rsidP="0042793F">
      <w:pPr>
        <w:pStyle w:val="ListParagraph"/>
        <w:ind w:left="993"/>
        <w:rPr>
          <w:i/>
          <w:sz w:val="24"/>
        </w:rPr>
      </w:pPr>
    </w:p>
    <w:p w:rsidR="008430DF" w:rsidRDefault="00777D3B" w:rsidP="0042793F">
      <w:pPr>
        <w:pStyle w:val="ListParagraph"/>
        <w:ind w:left="993"/>
        <w:rPr>
          <w:i/>
          <w:sz w:val="24"/>
        </w:rPr>
      </w:pPr>
      <w:r>
        <w:rPr>
          <w:i/>
          <w:sz w:val="24"/>
        </w:rPr>
        <w:t>Authorisation for acquisition lies with the Almonry Manager.  When considering an acquisition the Manager will consult with Almonry Staff</w:t>
      </w:r>
      <w:r w:rsidR="00A74924">
        <w:rPr>
          <w:i/>
          <w:sz w:val="24"/>
        </w:rPr>
        <w:t xml:space="preserve"> and will exercise due diligence in all aspects of acquisition</w:t>
      </w:r>
      <w:r>
        <w:rPr>
          <w:i/>
          <w:sz w:val="24"/>
        </w:rPr>
        <w:t>.  The Almonry will not usually acquire items through purchase unless they are of particular significance.  In the case of small value purchases the Manager will consult with the Town Clerk and if necessary will approach the Town Council for permission to purchase the item.  In the case of large value purchase</w:t>
      </w:r>
      <w:r w:rsidR="007E4B93">
        <w:rPr>
          <w:i/>
          <w:sz w:val="24"/>
        </w:rPr>
        <w:t>s (e.g. treasure at auction)</w:t>
      </w:r>
      <w:r>
        <w:rPr>
          <w:i/>
          <w:sz w:val="24"/>
        </w:rPr>
        <w:t xml:space="preserve"> the Manager </w:t>
      </w:r>
      <w:r w:rsidR="007E4B93">
        <w:rPr>
          <w:i/>
          <w:sz w:val="24"/>
        </w:rPr>
        <w:t>will inform the Town Council of their intention</w:t>
      </w:r>
      <w:r w:rsidR="0082379A">
        <w:rPr>
          <w:i/>
          <w:sz w:val="24"/>
        </w:rPr>
        <w:t xml:space="preserve"> to purchase</w:t>
      </w:r>
      <w:r w:rsidR="007E4B93">
        <w:rPr>
          <w:i/>
          <w:sz w:val="24"/>
        </w:rPr>
        <w:t xml:space="preserve"> and will</w:t>
      </w:r>
      <w:r>
        <w:rPr>
          <w:i/>
          <w:sz w:val="24"/>
        </w:rPr>
        <w:t xml:space="preserve"> raise funds either by fundraising</w:t>
      </w:r>
      <w:r w:rsidR="0082379A">
        <w:rPr>
          <w:i/>
          <w:sz w:val="24"/>
        </w:rPr>
        <w:t xml:space="preserve"> activities or through </w:t>
      </w:r>
      <w:r>
        <w:rPr>
          <w:i/>
          <w:sz w:val="24"/>
        </w:rPr>
        <w:t>grants.</w:t>
      </w:r>
    </w:p>
    <w:p w:rsidR="00AD4591" w:rsidRDefault="00AD4591" w:rsidP="0042793F">
      <w:pPr>
        <w:pStyle w:val="ListParagraph"/>
        <w:ind w:left="993"/>
        <w:rPr>
          <w:i/>
          <w:sz w:val="24"/>
        </w:rPr>
      </w:pPr>
    </w:p>
    <w:p w:rsidR="00AD4591" w:rsidRDefault="00AD4591" w:rsidP="0042793F">
      <w:pPr>
        <w:pStyle w:val="ListParagraph"/>
        <w:ind w:left="993"/>
        <w:rPr>
          <w:i/>
          <w:sz w:val="24"/>
        </w:rPr>
      </w:pPr>
      <w:r>
        <w:rPr>
          <w:i/>
          <w:sz w:val="24"/>
        </w:rPr>
        <w:t>When considering loans, objects will only be borrowed if they have a clear link to either the overall collecting policy or for specific exhibitions and/or events.  Loan periods shall not extend beyond 3 years maximum.  When considering loans the size, condition and care of the object/collection will be taken into account.</w:t>
      </w:r>
    </w:p>
    <w:p w:rsidR="00D670B4" w:rsidRDefault="00D670B4" w:rsidP="0042793F">
      <w:pPr>
        <w:pStyle w:val="ListParagraph"/>
        <w:ind w:left="993"/>
        <w:rPr>
          <w:i/>
          <w:sz w:val="24"/>
        </w:rPr>
      </w:pPr>
    </w:p>
    <w:p w:rsidR="00D670B4" w:rsidRPr="008430DF" w:rsidRDefault="00D670B4" w:rsidP="0042793F">
      <w:pPr>
        <w:pStyle w:val="ListParagraph"/>
        <w:ind w:left="993"/>
        <w:rPr>
          <w:i/>
          <w:sz w:val="24"/>
        </w:rPr>
      </w:pPr>
      <w:r>
        <w:rPr>
          <w:i/>
          <w:sz w:val="24"/>
        </w:rPr>
        <w:t>Exceptions to this are where objects are under historic long term or ‘permanent’ loan agreements e.g. the Abbey Chair, Sevastopol Cannon</w:t>
      </w:r>
    </w:p>
    <w:p w:rsidR="008430DF" w:rsidRDefault="008430DF" w:rsidP="0042793F">
      <w:pPr>
        <w:pStyle w:val="ListParagraph"/>
        <w:ind w:left="993" w:hanging="567"/>
        <w:rPr>
          <w:b/>
          <w:sz w:val="24"/>
        </w:rPr>
      </w:pPr>
    </w:p>
    <w:p w:rsidR="008430DF" w:rsidRDefault="00D709BC" w:rsidP="0042793F">
      <w:pPr>
        <w:pStyle w:val="ListParagraph"/>
        <w:numPr>
          <w:ilvl w:val="1"/>
          <w:numId w:val="18"/>
        </w:numPr>
        <w:ind w:left="993" w:hanging="567"/>
        <w:rPr>
          <w:b/>
          <w:sz w:val="24"/>
        </w:rPr>
      </w:pPr>
      <w:r w:rsidRPr="008430DF">
        <w:rPr>
          <w:b/>
          <w:sz w:val="24"/>
        </w:rPr>
        <w:t>T</w:t>
      </w:r>
      <w:r w:rsidR="00040B73" w:rsidRPr="008430DF">
        <w:rPr>
          <w:b/>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8430DF" w:rsidRPr="008430DF" w:rsidRDefault="008430DF" w:rsidP="0042793F">
      <w:pPr>
        <w:pStyle w:val="ListParagraph"/>
        <w:ind w:left="993" w:hanging="567"/>
        <w:rPr>
          <w:b/>
          <w:sz w:val="24"/>
        </w:rPr>
      </w:pPr>
    </w:p>
    <w:p w:rsidR="00D558EF" w:rsidRPr="008430DF" w:rsidRDefault="00F950DF" w:rsidP="0042793F">
      <w:pPr>
        <w:pStyle w:val="ListParagraph"/>
        <w:numPr>
          <w:ilvl w:val="1"/>
          <w:numId w:val="18"/>
        </w:numPr>
        <w:ind w:left="993" w:hanging="567"/>
        <w:rPr>
          <w:b/>
          <w:sz w:val="24"/>
        </w:rPr>
      </w:pPr>
      <w:r w:rsidRPr="008430DF">
        <w:rPr>
          <w:b/>
          <w:sz w:val="24"/>
        </w:rPr>
        <w:lastRenderedPageBreak/>
        <w:t>I</w:t>
      </w:r>
      <w:r w:rsidR="00040B73" w:rsidRPr="008430DF">
        <w:rPr>
          <w:b/>
          <w:sz w:val="24"/>
        </w:rPr>
        <w:t>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095FA6" w:rsidRDefault="00095FA6" w:rsidP="0042793F">
      <w:pPr>
        <w:pStyle w:val="ListParagraph"/>
        <w:ind w:left="993" w:hanging="567"/>
        <w:rPr>
          <w:i/>
          <w:sz w:val="24"/>
        </w:rPr>
      </w:pPr>
    </w:p>
    <w:p w:rsidR="00D558EF" w:rsidRDefault="00D558EF" w:rsidP="00D558EF">
      <w:pPr>
        <w:pStyle w:val="ListParagraph"/>
        <w:rPr>
          <w:b/>
          <w:sz w:val="24"/>
        </w:rPr>
      </w:pPr>
    </w:p>
    <w:p w:rsidR="0082379A" w:rsidRDefault="0082379A" w:rsidP="00D558EF">
      <w:pPr>
        <w:pStyle w:val="ListParagraph"/>
        <w:rPr>
          <w:b/>
          <w:sz w:val="24"/>
        </w:rPr>
      </w:pPr>
    </w:p>
    <w:p w:rsidR="0082379A" w:rsidRDefault="0082379A" w:rsidP="00D558EF">
      <w:pPr>
        <w:pStyle w:val="ListParagraph"/>
        <w:rPr>
          <w:b/>
          <w:sz w:val="24"/>
        </w:rPr>
      </w:pPr>
    </w:p>
    <w:p w:rsidR="0082379A" w:rsidRDefault="0082379A" w:rsidP="00D558EF">
      <w:pPr>
        <w:pStyle w:val="ListParagraph"/>
        <w:rPr>
          <w:b/>
          <w:sz w:val="24"/>
        </w:rPr>
      </w:pPr>
    </w:p>
    <w:p w:rsidR="00D558EF" w:rsidRPr="00402A6D" w:rsidRDefault="00F248FF" w:rsidP="00402A6D">
      <w:pPr>
        <w:pStyle w:val="ListParagraph"/>
        <w:numPr>
          <w:ilvl w:val="0"/>
          <w:numId w:val="18"/>
        </w:numPr>
        <w:rPr>
          <w:rFonts w:cs="Arial"/>
          <w:b/>
          <w:sz w:val="24"/>
        </w:rPr>
      </w:pPr>
      <w:r w:rsidRPr="008430DF">
        <w:rPr>
          <w:rFonts w:cs="Arial"/>
          <w:b/>
          <w:sz w:val="24"/>
        </w:rPr>
        <w:t>Human remains</w:t>
      </w:r>
    </w:p>
    <w:p w:rsidR="008430DF" w:rsidRPr="00402A6D" w:rsidRDefault="008430DF" w:rsidP="00402A6D">
      <w:pPr>
        <w:rPr>
          <w:b/>
          <w:sz w:val="24"/>
        </w:rPr>
      </w:pPr>
    </w:p>
    <w:p w:rsidR="004F3FBC" w:rsidRPr="00402A6D" w:rsidRDefault="004F3FBC" w:rsidP="00402A6D">
      <w:pPr>
        <w:rPr>
          <w:b/>
          <w:sz w:val="24"/>
        </w:rPr>
      </w:pPr>
    </w:p>
    <w:p w:rsidR="008430DF" w:rsidRDefault="00FC2609" w:rsidP="0042793F">
      <w:pPr>
        <w:pStyle w:val="ListParagraph"/>
        <w:numPr>
          <w:ilvl w:val="1"/>
          <w:numId w:val="32"/>
        </w:numPr>
        <w:ind w:left="993" w:hanging="567"/>
        <w:rPr>
          <w:b/>
          <w:sz w:val="24"/>
        </w:rPr>
      </w:pPr>
      <w:r w:rsidRPr="008430DF">
        <w:rPr>
          <w:b/>
          <w:sz w:val="24"/>
        </w:rPr>
        <w:t>As the museum holds or intends to acquire human remains from any period, it will follow the procedures in the ‘Guidance for the care of human remains in museums’ issued by DCMS in 2005.</w:t>
      </w:r>
    </w:p>
    <w:p w:rsidR="008430DF" w:rsidRDefault="008430DF" w:rsidP="008430DF">
      <w:pPr>
        <w:ind w:left="720"/>
        <w:rPr>
          <w:i/>
          <w:sz w:val="24"/>
        </w:rPr>
      </w:pPr>
    </w:p>
    <w:p w:rsidR="00F56E67" w:rsidRPr="00B52745" w:rsidRDefault="00F56E67" w:rsidP="00B52745">
      <w:pPr>
        <w:ind w:left="720"/>
        <w:rPr>
          <w:b/>
          <w:sz w:val="24"/>
        </w:rPr>
      </w:pPr>
    </w:p>
    <w:p w:rsidR="00B52745" w:rsidRPr="00742DF3" w:rsidRDefault="00FC2609" w:rsidP="00742DF3">
      <w:pPr>
        <w:pStyle w:val="ListParagraph"/>
        <w:numPr>
          <w:ilvl w:val="0"/>
          <w:numId w:val="32"/>
        </w:numPr>
        <w:rPr>
          <w:b/>
          <w:sz w:val="24"/>
        </w:rPr>
      </w:pPr>
      <w:r w:rsidRPr="00742DF3">
        <w:rPr>
          <w:b/>
          <w:sz w:val="24"/>
        </w:rPr>
        <w:t>Biological and geological material</w:t>
      </w:r>
    </w:p>
    <w:p w:rsidR="00B52745" w:rsidRDefault="00B52745" w:rsidP="00B52745">
      <w:pPr>
        <w:pStyle w:val="ListParagraph"/>
        <w:ind w:left="360"/>
        <w:rPr>
          <w:i/>
          <w:sz w:val="24"/>
        </w:rPr>
      </w:pPr>
    </w:p>
    <w:p w:rsidR="00C56858" w:rsidRDefault="00C56858" w:rsidP="00C56858">
      <w:pPr>
        <w:pStyle w:val="ListParagraph"/>
        <w:ind w:left="1080"/>
        <w:rPr>
          <w:b/>
          <w:sz w:val="24"/>
        </w:rPr>
      </w:pPr>
    </w:p>
    <w:p w:rsidR="00F56E67" w:rsidRDefault="00FC2609" w:rsidP="0042793F">
      <w:pPr>
        <w:pStyle w:val="ListParagraph"/>
        <w:numPr>
          <w:ilvl w:val="1"/>
          <w:numId w:val="34"/>
        </w:numPr>
        <w:ind w:left="993" w:hanging="567"/>
        <w:rPr>
          <w:b/>
          <w:sz w:val="24"/>
        </w:rPr>
      </w:pPr>
      <w:r w:rsidRPr="00C56858">
        <w:rPr>
          <w:b/>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w:t>
      </w:r>
      <w:r w:rsidR="00807BA1" w:rsidRPr="00C56858">
        <w:rPr>
          <w:b/>
          <w:sz w:val="24"/>
        </w:rPr>
        <w:t xml:space="preserve"> appropriate outside authority.</w:t>
      </w:r>
    </w:p>
    <w:p w:rsidR="00F56E67" w:rsidRDefault="00F56E67" w:rsidP="00F56E67">
      <w:pPr>
        <w:pStyle w:val="ListParagraph"/>
        <w:ind w:left="360"/>
        <w:rPr>
          <w:b/>
          <w:sz w:val="24"/>
        </w:rPr>
      </w:pPr>
    </w:p>
    <w:p w:rsidR="00F56E67" w:rsidRDefault="00F56E67" w:rsidP="00F56E67">
      <w:pPr>
        <w:pStyle w:val="ListParagraph"/>
        <w:ind w:left="360"/>
        <w:rPr>
          <w:b/>
          <w:sz w:val="24"/>
        </w:rPr>
      </w:pPr>
    </w:p>
    <w:p w:rsidR="00F56E67" w:rsidRDefault="00FC2609" w:rsidP="00F56E67">
      <w:pPr>
        <w:pStyle w:val="ListParagraph"/>
        <w:numPr>
          <w:ilvl w:val="0"/>
          <w:numId w:val="34"/>
        </w:numPr>
        <w:rPr>
          <w:b/>
          <w:sz w:val="24"/>
        </w:rPr>
      </w:pPr>
      <w:r w:rsidRPr="00F56E67">
        <w:rPr>
          <w:b/>
          <w:sz w:val="24"/>
        </w:rPr>
        <w:t>Archaeological material</w:t>
      </w:r>
    </w:p>
    <w:p w:rsidR="00F56E67" w:rsidRDefault="00F56E67" w:rsidP="00F56E67">
      <w:pPr>
        <w:pStyle w:val="ListParagraph"/>
        <w:ind w:left="360"/>
        <w:rPr>
          <w:b/>
          <w:sz w:val="24"/>
        </w:rPr>
      </w:pPr>
    </w:p>
    <w:p w:rsidR="00F56E67" w:rsidRPr="00F56E67" w:rsidRDefault="00F56E67" w:rsidP="00F56E67">
      <w:pPr>
        <w:rPr>
          <w:b/>
          <w:sz w:val="24"/>
        </w:rPr>
      </w:pPr>
      <w:r>
        <w:rPr>
          <w:i/>
          <w:sz w:val="24"/>
        </w:rPr>
        <w:tab/>
      </w:r>
    </w:p>
    <w:p w:rsidR="00F11855" w:rsidRDefault="00FC2609" w:rsidP="00F11855">
      <w:pPr>
        <w:pStyle w:val="ListParagraph"/>
        <w:numPr>
          <w:ilvl w:val="1"/>
          <w:numId w:val="35"/>
        </w:numPr>
        <w:ind w:left="1418" w:hanging="698"/>
        <w:rPr>
          <w:b/>
          <w:sz w:val="24"/>
        </w:rPr>
      </w:pPr>
      <w:r w:rsidRPr="00F56E67">
        <w:rPr>
          <w:b/>
          <w:sz w:val="24"/>
        </w:rPr>
        <w:t xml:space="preserve">The museum will not acquire archaeological </w:t>
      </w:r>
      <w:r w:rsidR="00040B73" w:rsidRPr="00F56E67">
        <w:rPr>
          <w:b/>
          <w:sz w:val="24"/>
        </w:rPr>
        <w:t>material</w:t>
      </w:r>
      <w:r w:rsidRPr="00F56E67">
        <w:rPr>
          <w:b/>
          <w:sz w:val="24"/>
        </w:rPr>
        <w:t xml:space="preserve"> (including excavated ceramics) in any case where the governing body or responsible officer has any suspicion that the circumstances of their recovery involved a failure to follow the appropriate legal procedures.</w:t>
      </w:r>
    </w:p>
    <w:p w:rsidR="00F11855" w:rsidRPr="00F11855" w:rsidRDefault="00F11855" w:rsidP="005F5A8F">
      <w:pPr>
        <w:rPr>
          <w:b/>
          <w:sz w:val="24"/>
        </w:rPr>
      </w:pPr>
    </w:p>
    <w:p w:rsidR="00F11855" w:rsidRPr="00F11855" w:rsidRDefault="00F11855" w:rsidP="00F11855">
      <w:pPr>
        <w:pStyle w:val="ListParagraph"/>
        <w:rPr>
          <w:b/>
          <w:sz w:val="24"/>
        </w:rPr>
      </w:pPr>
    </w:p>
    <w:p w:rsidR="00F11855" w:rsidRPr="00AC56EF" w:rsidRDefault="00FC2609" w:rsidP="00AC56EF">
      <w:pPr>
        <w:pStyle w:val="ListParagraph"/>
        <w:numPr>
          <w:ilvl w:val="1"/>
          <w:numId w:val="35"/>
        </w:numPr>
        <w:ind w:left="1418" w:hanging="698"/>
        <w:rPr>
          <w:b/>
          <w:sz w:val="24"/>
        </w:rPr>
      </w:pPr>
      <w:r w:rsidRPr="00F11855">
        <w:rPr>
          <w:b/>
          <w:sz w:val="24"/>
        </w:rPr>
        <w:t xml:space="preserve">In England, Wales and Northern Ireland the procedures include reporting finds to the landowner or occupier of the land and to the proper authorities in the case of possible treasure </w:t>
      </w:r>
      <w:r w:rsidR="00A20072" w:rsidRPr="00F11855">
        <w:rPr>
          <w:b/>
          <w:sz w:val="24"/>
        </w:rPr>
        <w:t>(i.e</w:t>
      </w:r>
      <w:r w:rsidR="00F11855">
        <w:rPr>
          <w:b/>
          <w:sz w:val="24"/>
        </w:rPr>
        <w:t>.</w:t>
      </w:r>
      <w:r w:rsidR="00A20072" w:rsidRPr="00F11855">
        <w:rPr>
          <w:b/>
          <w:sz w:val="24"/>
        </w:rPr>
        <w:t xml:space="preserve"> the Coroner for Treasure) </w:t>
      </w:r>
      <w:r w:rsidRPr="00F11855">
        <w:rPr>
          <w:b/>
          <w:sz w:val="24"/>
        </w:rPr>
        <w:t xml:space="preserve">as </w:t>
      </w:r>
      <w:r w:rsidR="00A20072" w:rsidRPr="00F11855">
        <w:rPr>
          <w:b/>
          <w:sz w:val="24"/>
        </w:rPr>
        <w:t>set out in</w:t>
      </w:r>
      <w:r w:rsidRPr="00F11855">
        <w:rPr>
          <w:b/>
          <w:sz w:val="24"/>
        </w:rPr>
        <w:t xml:space="preserve"> the Treasure Act 1996</w:t>
      </w:r>
      <w:r w:rsidR="00A20072" w:rsidRPr="00F11855">
        <w:rPr>
          <w:b/>
          <w:sz w:val="24"/>
        </w:rPr>
        <w:t xml:space="preserve"> (as amended by the Coroners &amp; Justice Act 2009)</w:t>
      </w:r>
      <w:r w:rsidRPr="00F11855">
        <w:rPr>
          <w:b/>
          <w:sz w:val="24"/>
        </w:rPr>
        <w:t>.</w:t>
      </w:r>
    </w:p>
    <w:p w:rsidR="00F11855" w:rsidRDefault="00F11855" w:rsidP="00F11855">
      <w:pPr>
        <w:pStyle w:val="ListParagraph"/>
        <w:ind w:left="1418"/>
        <w:rPr>
          <w:b/>
          <w:sz w:val="24"/>
        </w:rPr>
      </w:pPr>
    </w:p>
    <w:p w:rsidR="00F11855" w:rsidRPr="00F11855" w:rsidRDefault="00F11855" w:rsidP="00F11855">
      <w:pPr>
        <w:pStyle w:val="ListParagraph"/>
        <w:ind w:left="1418"/>
        <w:rPr>
          <w:b/>
          <w:sz w:val="24"/>
        </w:rPr>
      </w:pPr>
    </w:p>
    <w:p w:rsidR="00F11855" w:rsidRPr="00AC56EF" w:rsidRDefault="00F11855" w:rsidP="00AC56EF">
      <w:pPr>
        <w:pStyle w:val="ListParagraph"/>
        <w:numPr>
          <w:ilvl w:val="0"/>
          <w:numId w:val="37"/>
        </w:numPr>
        <w:rPr>
          <w:b/>
          <w:sz w:val="24"/>
        </w:rPr>
      </w:pPr>
      <w:r w:rsidRPr="00AC56EF">
        <w:rPr>
          <w:b/>
          <w:sz w:val="24"/>
        </w:rPr>
        <w:t>Exceptions</w:t>
      </w:r>
    </w:p>
    <w:p w:rsidR="00F11855" w:rsidRDefault="00F11855" w:rsidP="00F11855">
      <w:pPr>
        <w:pStyle w:val="ListParagraph"/>
        <w:ind w:left="360"/>
        <w:rPr>
          <w:b/>
          <w:sz w:val="24"/>
        </w:rPr>
      </w:pPr>
    </w:p>
    <w:p w:rsidR="00807BA1" w:rsidRPr="00F11855" w:rsidRDefault="00FC2609" w:rsidP="00F11855">
      <w:pPr>
        <w:pStyle w:val="ListParagraph"/>
        <w:numPr>
          <w:ilvl w:val="1"/>
          <w:numId w:val="37"/>
        </w:numPr>
        <w:rPr>
          <w:b/>
          <w:sz w:val="24"/>
        </w:rPr>
      </w:pPr>
      <w:r w:rsidRPr="00F11855">
        <w:rPr>
          <w:b/>
          <w:sz w:val="24"/>
        </w:rPr>
        <w:t xml:space="preserve">Any exceptions to the above clauses will only be because the museum is: </w:t>
      </w:r>
    </w:p>
    <w:p w:rsidR="00807BA1" w:rsidRDefault="00807BA1" w:rsidP="00807BA1">
      <w:pPr>
        <w:pStyle w:val="ListParagraph"/>
        <w:ind w:left="1152"/>
        <w:rPr>
          <w:b/>
          <w:sz w:val="24"/>
        </w:rPr>
      </w:pPr>
    </w:p>
    <w:p w:rsidR="00807BA1" w:rsidRDefault="00FC2609" w:rsidP="00807BA1">
      <w:pPr>
        <w:pStyle w:val="ListParagraph"/>
        <w:numPr>
          <w:ilvl w:val="1"/>
          <w:numId w:val="9"/>
        </w:numPr>
        <w:ind w:left="1800"/>
        <w:rPr>
          <w:b/>
          <w:sz w:val="24"/>
        </w:rPr>
      </w:pPr>
      <w:r w:rsidRPr="00807BA1">
        <w:rPr>
          <w:b/>
          <w:sz w:val="24"/>
        </w:rPr>
        <w:t>acting as an externally approved repository of last resort for material of local (UK) origin</w:t>
      </w:r>
    </w:p>
    <w:p w:rsidR="00807BA1" w:rsidRPr="00807BA1" w:rsidRDefault="00807BA1" w:rsidP="00807BA1">
      <w:pPr>
        <w:pStyle w:val="ListParagraph"/>
        <w:ind w:left="1778" w:hanging="698"/>
        <w:rPr>
          <w:b/>
          <w:sz w:val="24"/>
        </w:rPr>
      </w:pPr>
    </w:p>
    <w:p w:rsidR="00807BA1" w:rsidRDefault="00FC2609" w:rsidP="00807BA1">
      <w:pPr>
        <w:pStyle w:val="ListParagraph"/>
        <w:numPr>
          <w:ilvl w:val="1"/>
          <w:numId w:val="9"/>
        </w:numPr>
        <w:ind w:left="1800"/>
        <w:rPr>
          <w:b/>
          <w:sz w:val="24"/>
        </w:rPr>
      </w:pPr>
      <w:r w:rsidRPr="00807BA1">
        <w:rPr>
          <w:b/>
          <w:sz w:val="24"/>
        </w:rPr>
        <w:t>acting with the permission of authorities with the requisite jurisdiction in the country of origin</w:t>
      </w:r>
    </w:p>
    <w:p w:rsidR="00807BA1" w:rsidRPr="00807BA1" w:rsidRDefault="00807BA1" w:rsidP="00807BA1">
      <w:pPr>
        <w:pStyle w:val="ListParagraph"/>
        <w:rPr>
          <w:b/>
          <w:sz w:val="24"/>
        </w:rPr>
      </w:pPr>
    </w:p>
    <w:p w:rsidR="007E4B93" w:rsidRPr="00315F84" w:rsidRDefault="00FC2609" w:rsidP="00315F84">
      <w:pPr>
        <w:pStyle w:val="ListParagraph"/>
        <w:ind w:left="1418"/>
        <w:rPr>
          <w:b/>
          <w:sz w:val="24"/>
        </w:rPr>
      </w:pPr>
      <w:r w:rsidRPr="00807BA1">
        <w:rPr>
          <w:b/>
          <w:sz w:val="24"/>
        </w:rPr>
        <w:t>In these cases the museum will be open and transparent in the way it makes decisions and will act only with the express consent of an appropriate outside authority.</w:t>
      </w:r>
      <w:r w:rsidR="00A04276">
        <w:rPr>
          <w:b/>
          <w:sz w:val="24"/>
        </w:rPr>
        <w:t xml:space="preserve"> The museum will document when these exceptions occur.</w:t>
      </w:r>
    </w:p>
    <w:p w:rsidR="007E4B93" w:rsidRDefault="007E4B93" w:rsidP="00807BA1">
      <w:pPr>
        <w:pStyle w:val="ListParagraph"/>
        <w:rPr>
          <w:b/>
          <w:sz w:val="24"/>
        </w:rPr>
      </w:pPr>
    </w:p>
    <w:p w:rsidR="007E4B93" w:rsidRDefault="007E4B93" w:rsidP="00807BA1">
      <w:pPr>
        <w:pStyle w:val="ListParagraph"/>
        <w:rPr>
          <w:b/>
          <w:sz w:val="24"/>
        </w:rPr>
      </w:pPr>
    </w:p>
    <w:p w:rsidR="0082379A" w:rsidRDefault="0082379A" w:rsidP="00807BA1">
      <w:pPr>
        <w:pStyle w:val="ListParagraph"/>
        <w:rPr>
          <w:b/>
          <w:sz w:val="24"/>
        </w:rPr>
      </w:pPr>
    </w:p>
    <w:p w:rsidR="0082379A" w:rsidRDefault="0082379A" w:rsidP="00807BA1">
      <w:pPr>
        <w:pStyle w:val="ListParagraph"/>
        <w:rPr>
          <w:b/>
          <w:sz w:val="24"/>
        </w:rPr>
      </w:pPr>
    </w:p>
    <w:p w:rsidR="0082379A" w:rsidRPr="00807BA1" w:rsidRDefault="0082379A" w:rsidP="00807BA1">
      <w:pPr>
        <w:pStyle w:val="ListParagraph"/>
        <w:rPr>
          <w:b/>
          <w:sz w:val="24"/>
        </w:rPr>
      </w:pPr>
    </w:p>
    <w:p w:rsidR="00E86B58" w:rsidRPr="00AC56EF" w:rsidRDefault="00FC2609" w:rsidP="00AC56EF">
      <w:pPr>
        <w:pStyle w:val="ListParagraph"/>
        <w:numPr>
          <w:ilvl w:val="0"/>
          <w:numId w:val="37"/>
        </w:numPr>
        <w:rPr>
          <w:b/>
          <w:sz w:val="24"/>
        </w:rPr>
      </w:pPr>
      <w:r w:rsidRPr="00AC56EF">
        <w:rPr>
          <w:b/>
          <w:sz w:val="24"/>
        </w:rPr>
        <w:t xml:space="preserve">Spoliation </w:t>
      </w:r>
    </w:p>
    <w:p w:rsidR="00E86B58" w:rsidRPr="00E86B58" w:rsidRDefault="00E86B58" w:rsidP="00E86B58">
      <w:pPr>
        <w:pStyle w:val="ListParagraph"/>
        <w:ind w:left="1418" w:hanging="698"/>
        <w:rPr>
          <w:b/>
          <w:sz w:val="24"/>
        </w:rPr>
      </w:pPr>
    </w:p>
    <w:p w:rsidR="00E86B58" w:rsidRDefault="00AF7949" w:rsidP="00742DF3">
      <w:pPr>
        <w:pStyle w:val="ListParagraph"/>
        <w:numPr>
          <w:ilvl w:val="1"/>
          <w:numId w:val="38"/>
        </w:numPr>
        <w:ind w:left="1418" w:hanging="698"/>
        <w:rPr>
          <w:b/>
          <w:sz w:val="24"/>
        </w:rPr>
      </w:pPr>
      <w:r w:rsidRPr="00AF7949">
        <w:rPr>
          <w:b/>
          <w:sz w:val="24"/>
        </w:rPr>
        <w:t>T</w:t>
      </w:r>
      <w:r w:rsidR="00FC2609" w:rsidRPr="00AF7949">
        <w:rPr>
          <w:b/>
          <w:sz w:val="24"/>
        </w:rPr>
        <w:t xml:space="preserve">he museum will use the statement of principles ‘Spoliation of Works of Art during the Nazi, Holocaust and World War II period’, issued for non-national museums in 1999 by the Museums and Galleries Commission. </w:t>
      </w:r>
    </w:p>
    <w:p w:rsidR="00742DF3" w:rsidRPr="00742DF3" w:rsidRDefault="00742DF3" w:rsidP="00742DF3">
      <w:pPr>
        <w:rPr>
          <w:b/>
          <w:sz w:val="24"/>
        </w:rPr>
      </w:pPr>
    </w:p>
    <w:p w:rsidR="00E86B58" w:rsidRDefault="00E86B58" w:rsidP="00E86B58">
      <w:pPr>
        <w:pStyle w:val="ListParagraph"/>
        <w:rPr>
          <w:b/>
          <w:sz w:val="24"/>
        </w:rPr>
      </w:pPr>
    </w:p>
    <w:p w:rsidR="00E86B58" w:rsidRPr="00F16394" w:rsidRDefault="00E86B58" w:rsidP="00AC56EF">
      <w:pPr>
        <w:pStyle w:val="ListParagraph"/>
        <w:numPr>
          <w:ilvl w:val="0"/>
          <w:numId w:val="37"/>
        </w:numPr>
        <w:rPr>
          <w:b/>
          <w:sz w:val="24"/>
        </w:rPr>
      </w:pPr>
      <w:r w:rsidRPr="00F16394">
        <w:rPr>
          <w:b/>
          <w:sz w:val="24"/>
        </w:rPr>
        <w:t>The Repatriation and Restitution of objects and human remains</w:t>
      </w:r>
    </w:p>
    <w:p w:rsidR="00E86B58" w:rsidRPr="00F16394" w:rsidRDefault="00E86B58" w:rsidP="00742DF3">
      <w:pPr>
        <w:rPr>
          <w:b/>
          <w:sz w:val="24"/>
        </w:rPr>
      </w:pP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 xml:space="preserve">The museum’s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Pr>
          <w:b/>
          <w:sz w:val="24"/>
        </w:rPr>
        <w:t>16.1-5</w:t>
      </w:r>
      <w:r w:rsidRPr="00F16394">
        <w:rPr>
          <w:b/>
          <w:sz w:val="24"/>
        </w:rPr>
        <w:t xml:space="preserve"> will be followed but the remaining procedures are not appropriate.</w:t>
      </w:r>
    </w:p>
    <w:p w:rsidR="00E86B58" w:rsidRPr="00742DF3" w:rsidRDefault="00E86B58" w:rsidP="00742DF3">
      <w:pPr>
        <w:rPr>
          <w:b/>
          <w:sz w:val="24"/>
        </w:rPr>
      </w:pP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The disposal of human remains from museums in England, Northern Ireland and Wales will follow the procedures in the ‘Guidance for the care of human remains in museums’.</w:t>
      </w:r>
    </w:p>
    <w:p w:rsidR="00E86B58" w:rsidRPr="00F16394" w:rsidRDefault="00E86B58" w:rsidP="00E86B58">
      <w:pPr>
        <w:rPr>
          <w:i/>
          <w:sz w:val="24"/>
        </w:rPr>
      </w:pPr>
    </w:p>
    <w:p w:rsidR="00E86B58" w:rsidRDefault="00E86B58">
      <w:pPr>
        <w:rPr>
          <w:b/>
          <w:sz w:val="24"/>
        </w:rPr>
      </w:pPr>
    </w:p>
    <w:p w:rsidR="00D03435" w:rsidRDefault="00F812FF" w:rsidP="00AC56EF">
      <w:pPr>
        <w:pStyle w:val="ListParagraph"/>
        <w:numPr>
          <w:ilvl w:val="0"/>
          <w:numId w:val="37"/>
        </w:numPr>
        <w:rPr>
          <w:b/>
          <w:sz w:val="24"/>
        </w:rPr>
      </w:pPr>
      <w:r w:rsidRPr="00E86B58">
        <w:rPr>
          <w:b/>
          <w:sz w:val="24"/>
        </w:rPr>
        <w:t>Disposal procedures</w:t>
      </w:r>
    </w:p>
    <w:p w:rsidR="00D03435" w:rsidRDefault="00D03435" w:rsidP="00D03435">
      <w:pPr>
        <w:pStyle w:val="ListParagraph"/>
        <w:ind w:left="360"/>
        <w:rPr>
          <w:b/>
          <w:sz w:val="24"/>
        </w:rPr>
      </w:pPr>
    </w:p>
    <w:p w:rsidR="00D03435" w:rsidRDefault="00D5472C" w:rsidP="00D03435">
      <w:pPr>
        <w:pStyle w:val="ListParagraph"/>
        <w:numPr>
          <w:ilvl w:val="1"/>
          <w:numId w:val="42"/>
        </w:numPr>
        <w:ind w:left="1418" w:hanging="698"/>
        <w:rPr>
          <w:b/>
          <w:sz w:val="24"/>
        </w:rPr>
      </w:pPr>
      <w:r w:rsidRPr="00D03435">
        <w:rPr>
          <w:b/>
          <w:sz w:val="24"/>
        </w:rPr>
        <w:t>All disposals will be undertaken with reference to the SPECTRUM Primary Procedures on disposal.</w:t>
      </w:r>
    </w:p>
    <w:p w:rsidR="00D03435" w:rsidRDefault="00D03435" w:rsidP="00D03435">
      <w:pPr>
        <w:pStyle w:val="ListParagraph"/>
        <w:ind w:left="1418"/>
        <w:rPr>
          <w:b/>
          <w:sz w:val="24"/>
        </w:rPr>
      </w:pPr>
    </w:p>
    <w:p w:rsidR="00D03435" w:rsidRDefault="00FC2609" w:rsidP="00D03435">
      <w:pPr>
        <w:pStyle w:val="ListParagraph"/>
        <w:numPr>
          <w:ilvl w:val="1"/>
          <w:numId w:val="42"/>
        </w:numPr>
        <w:ind w:left="1418" w:hanging="698"/>
        <w:rPr>
          <w:b/>
          <w:sz w:val="24"/>
        </w:rPr>
      </w:pPr>
      <w:r w:rsidRPr="00D03435">
        <w:rPr>
          <w:b/>
          <w:sz w:val="24"/>
        </w:rPr>
        <w:t xml:space="preserve">The </w:t>
      </w:r>
      <w:r w:rsidR="00A20072" w:rsidRPr="00D03435">
        <w:rPr>
          <w:b/>
          <w:sz w:val="24"/>
        </w:rPr>
        <w:t>governing body</w:t>
      </w:r>
      <w:r w:rsidRPr="00D03435">
        <w:rPr>
          <w:b/>
          <w:sz w:val="24"/>
        </w:rPr>
        <w:t xml:space="preserve"> will confirm that it is legally free to dispose of an item</w:t>
      </w:r>
      <w:r w:rsidR="00A20072" w:rsidRPr="00D03435">
        <w:rPr>
          <w:b/>
          <w:sz w:val="24"/>
        </w:rPr>
        <w:t>. A</w:t>
      </w:r>
      <w:r w:rsidRPr="00D03435">
        <w:rPr>
          <w:b/>
          <w:sz w:val="24"/>
        </w:rPr>
        <w:t xml:space="preserve">greements on disposal made with donors will </w:t>
      </w:r>
      <w:r w:rsidR="00A20072" w:rsidRPr="00D03435">
        <w:rPr>
          <w:b/>
          <w:sz w:val="24"/>
        </w:rPr>
        <w:t xml:space="preserve">also </w:t>
      </w:r>
      <w:r w:rsidRPr="00D03435">
        <w:rPr>
          <w:b/>
          <w:sz w:val="24"/>
        </w:rPr>
        <w:t xml:space="preserve">be taken into account. </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lastRenderedPageBreak/>
        <w:t>When disposal is motivated by curatorial reasons the procedures outlined below will be followed and the method of disposal may be by gift, sale</w:t>
      </w:r>
      <w:r w:rsidR="00D5472C" w:rsidRPr="00D03435">
        <w:rPr>
          <w:b/>
          <w:sz w:val="24"/>
        </w:rPr>
        <w:t>,</w:t>
      </w:r>
      <w:r w:rsidR="00D03435">
        <w:rPr>
          <w:b/>
          <w:sz w:val="24"/>
        </w:rPr>
        <w:t xml:space="preserve"> </w:t>
      </w:r>
      <w:r w:rsidRPr="00D03435">
        <w:rPr>
          <w:b/>
          <w:sz w:val="24"/>
        </w:rPr>
        <w:t>exchange</w:t>
      </w:r>
      <w:r w:rsidR="00D5472C" w:rsidRPr="00D03435">
        <w:rPr>
          <w:b/>
          <w:sz w:val="24"/>
        </w:rPr>
        <w:t xml:space="preserve"> or as a last resort - destruction</w:t>
      </w:r>
      <w:r w:rsidRPr="00D03435">
        <w:rPr>
          <w:b/>
          <w:sz w:val="24"/>
        </w:rPr>
        <w:t>.</w:t>
      </w:r>
      <w:r w:rsidR="00A42E9F" w:rsidRPr="00D03435">
        <w:rPr>
          <w:b/>
          <w:sz w:val="24"/>
        </w:rPr>
        <w:t xml:space="preserve"> </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The decision to dispose of material from the c</w:t>
      </w:r>
      <w:r w:rsidR="00D03435">
        <w:rPr>
          <w:b/>
          <w:sz w:val="24"/>
        </w:rPr>
        <w:t xml:space="preserve">ollections will be taken by the </w:t>
      </w:r>
      <w:r w:rsidRPr="00D03435">
        <w:rPr>
          <w:b/>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D03435">
        <w:rPr>
          <w:b/>
          <w:sz w:val="24"/>
        </w:rPr>
        <w:t xml:space="preserve">or manager </w:t>
      </w:r>
      <w:r w:rsidRPr="00D03435">
        <w:rPr>
          <w:b/>
          <w:sz w:val="24"/>
        </w:rPr>
        <w:t>of the collection acting alone.</w:t>
      </w:r>
    </w:p>
    <w:p w:rsidR="00D03435" w:rsidRPr="00D03435" w:rsidRDefault="00D03435" w:rsidP="00D03435">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983920" w:rsidRDefault="00983920" w:rsidP="00983920">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w:t>
      </w:r>
      <w:r w:rsidRPr="00D03435">
        <w:rPr>
          <w:sz w:val="24"/>
        </w:rPr>
        <w:t>(if appropriate)</w:t>
      </w:r>
      <w:r w:rsidRPr="00D03435">
        <w:rPr>
          <w:b/>
          <w:sz w:val="24"/>
        </w:rPr>
        <w:t xml:space="preserve">. </w:t>
      </w:r>
    </w:p>
    <w:p w:rsidR="00983920" w:rsidRPr="00983920" w:rsidRDefault="00983920" w:rsidP="00983920">
      <w:pPr>
        <w:pStyle w:val="ListParagraph"/>
        <w:rPr>
          <w:b/>
          <w:sz w:val="24"/>
        </w:rPr>
      </w:pPr>
    </w:p>
    <w:p w:rsidR="00D03435" w:rsidRDefault="00A04276" w:rsidP="00D03435">
      <w:pPr>
        <w:pStyle w:val="ListParagraph"/>
        <w:numPr>
          <w:ilvl w:val="1"/>
          <w:numId w:val="42"/>
        </w:numPr>
        <w:ind w:left="1418" w:hanging="698"/>
        <w:rPr>
          <w:b/>
          <w:sz w:val="24"/>
        </w:rPr>
      </w:pPr>
      <w:r w:rsidRPr="00D03435">
        <w:rPr>
          <w:b/>
          <w:sz w:val="24"/>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D03435" w:rsidRPr="00D03435" w:rsidRDefault="00D03435" w:rsidP="00D03435">
      <w:pPr>
        <w:pStyle w:val="ListParagraph"/>
        <w:rPr>
          <w:b/>
          <w:sz w:val="24"/>
        </w:rPr>
      </w:pPr>
    </w:p>
    <w:p w:rsidR="00D03435" w:rsidRPr="00D03435" w:rsidRDefault="0080543D" w:rsidP="00D03435">
      <w:pPr>
        <w:pStyle w:val="ListParagraph"/>
        <w:numPr>
          <w:ilvl w:val="1"/>
          <w:numId w:val="42"/>
        </w:numPr>
        <w:ind w:left="1418" w:hanging="698"/>
        <w:rPr>
          <w:rStyle w:val="bold"/>
          <w:b/>
          <w:sz w:val="24"/>
        </w:rPr>
      </w:pPr>
      <w:r w:rsidRPr="00D03435">
        <w:rPr>
          <w:b/>
          <w:sz w:val="24"/>
        </w:rPr>
        <w:t xml:space="preserve">Any monies received by the museum governing body from the disposal of items will be applied solely and directly for the benefit of the collections. </w:t>
      </w:r>
      <w:r w:rsidR="00060F08" w:rsidRPr="00D03435">
        <w:rPr>
          <w:b/>
          <w:sz w:val="24"/>
        </w:rPr>
        <w:t xml:space="preserve">This normally means the purchase of further acquisitions. </w:t>
      </w:r>
      <w:r w:rsidRPr="00D03435">
        <w:rPr>
          <w:b/>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0082379A">
        <w:rPr>
          <w:rStyle w:val="bold"/>
          <w:rFonts w:cs="Arial"/>
          <w:b/>
          <w:sz w:val="24"/>
        </w:rPr>
        <w:t>Arts Council England.</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 xml:space="preserve">The proceeds of a sale will be allocated so it can be demonstrated that they are spent in a manner compatible with the requirements of the Accreditation </w:t>
      </w:r>
      <w:r w:rsidRPr="00D03435">
        <w:rPr>
          <w:b/>
          <w:sz w:val="24"/>
        </w:rPr>
        <w:lastRenderedPageBreak/>
        <w:t>standard.</w:t>
      </w:r>
      <w:r w:rsidR="009D4B3D" w:rsidRPr="00D03435">
        <w:rPr>
          <w:b/>
          <w:sz w:val="24"/>
        </w:rPr>
        <w:t xml:space="preserve"> Money must be restricted to the long-term sustainability, use and development of the collection.</w:t>
      </w:r>
    </w:p>
    <w:p w:rsidR="00981FBB" w:rsidRPr="00981FBB" w:rsidRDefault="00981FBB" w:rsidP="00981FBB">
      <w:pPr>
        <w:pStyle w:val="ListParagraph"/>
        <w:rPr>
          <w:b/>
          <w:sz w:val="24"/>
        </w:rPr>
      </w:pPr>
    </w:p>
    <w:p w:rsidR="00981FBB" w:rsidRPr="00981FBB" w:rsidRDefault="00981FBB" w:rsidP="00981FBB">
      <w:pPr>
        <w:pStyle w:val="ListParagraph"/>
        <w:numPr>
          <w:ilvl w:val="1"/>
          <w:numId w:val="42"/>
        </w:numPr>
        <w:ind w:left="1418" w:hanging="698"/>
        <w:rPr>
          <w:b/>
          <w:sz w:val="24"/>
        </w:rPr>
      </w:pPr>
      <w:r w:rsidRPr="00B507D6">
        <w:rPr>
          <w:b/>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rsidR="00D03435" w:rsidRPr="00D03435" w:rsidRDefault="00D03435" w:rsidP="00D03435">
      <w:pPr>
        <w:pStyle w:val="ListParagraph"/>
        <w:rPr>
          <w:b/>
          <w:sz w:val="24"/>
        </w:rPr>
      </w:pPr>
    </w:p>
    <w:p w:rsidR="00D03435" w:rsidRDefault="00D03435" w:rsidP="00D03435">
      <w:pPr>
        <w:pStyle w:val="ListParagraph"/>
        <w:rPr>
          <w:b/>
          <w:sz w:val="24"/>
        </w:rPr>
      </w:pPr>
    </w:p>
    <w:p w:rsidR="0082379A" w:rsidRPr="00D03435" w:rsidRDefault="0082379A" w:rsidP="00D03435">
      <w:pPr>
        <w:pStyle w:val="ListParagraph"/>
        <w:rPr>
          <w:b/>
          <w:sz w:val="24"/>
        </w:rPr>
      </w:pPr>
    </w:p>
    <w:p w:rsidR="0041354E" w:rsidRPr="00983920" w:rsidRDefault="0041354E" w:rsidP="00983920">
      <w:pPr>
        <w:rPr>
          <w:b/>
          <w:sz w:val="24"/>
        </w:rPr>
      </w:pPr>
    </w:p>
    <w:p w:rsidR="00A42E9F" w:rsidRPr="00D03435" w:rsidRDefault="00FC2609" w:rsidP="00EE6213">
      <w:pPr>
        <w:rPr>
          <w:b/>
          <w:i/>
          <w:sz w:val="24"/>
        </w:rPr>
      </w:pPr>
      <w:r w:rsidRPr="00D03435">
        <w:rPr>
          <w:b/>
          <w:i/>
          <w:sz w:val="24"/>
        </w:rPr>
        <w:t>Disposal by exchange</w:t>
      </w:r>
    </w:p>
    <w:p w:rsidR="00A42E9F" w:rsidRPr="00A42E9F" w:rsidRDefault="00A42E9F" w:rsidP="00600F07">
      <w:pPr>
        <w:rPr>
          <w:b/>
          <w:sz w:val="24"/>
        </w:rPr>
      </w:pPr>
    </w:p>
    <w:p w:rsidR="00A42E9F" w:rsidRPr="00A42E9F" w:rsidRDefault="00A42E9F" w:rsidP="00A42E9F">
      <w:pPr>
        <w:pStyle w:val="ListParagraph"/>
        <w:rPr>
          <w:b/>
          <w:sz w:val="24"/>
        </w:rPr>
      </w:pPr>
    </w:p>
    <w:p w:rsidR="00A42E9F" w:rsidRPr="008532CC" w:rsidRDefault="00FC2609" w:rsidP="00391E5B">
      <w:pPr>
        <w:pStyle w:val="ListParagraph"/>
        <w:numPr>
          <w:ilvl w:val="1"/>
          <w:numId w:val="42"/>
        </w:numPr>
        <w:rPr>
          <w:b/>
          <w:sz w:val="24"/>
        </w:rPr>
      </w:pPr>
      <w:r w:rsidRPr="008532CC">
        <w:rPr>
          <w:b/>
          <w:sz w:val="24"/>
        </w:rPr>
        <w:t>The museum will not dispose of items by exchange.</w:t>
      </w:r>
    </w:p>
    <w:p w:rsidR="00A42E9F" w:rsidRPr="00600F07" w:rsidRDefault="00A42E9F" w:rsidP="00600F07">
      <w:pPr>
        <w:rPr>
          <w:i/>
          <w:sz w:val="24"/>
        </w:rPr>
      </w:pPr>
    </w:p>
    <w:p w:rsidR="005E2D67" w:rsidRDefault="005E2D67" w:rsidP="005E2D67">
      <w:pPr>
        <w:rPr>
          <w:b/>
          <w:sz w:val="24"/>
        </w:rPr>
      </w:pPr>
    </w:p>
    <w:p w:rsidR="00C766CB" w:rsidRPr="00EE6213" w:rsidRDefault="0090646F" w:rsidP="00600F07">
      <w:pPr>
        <w:rPr>
          <w:b/>
          <w:i/>
          <w:sz w:val="24"/>
        </w:rPr>
      </w:pPr>
      <w:r w:rsidRPr="00EE6213">
        <w:rPr>
          <w:b/>
          <w:i/>
          <w:sz w:val="24"/>
        </w:rPr>
        <w:t>Disposal by destruction</w:t>
      </w:r>
    </w:p>
    <w:p w:rsidR="005E2D67" w:rsidRPr="007F2010" w:rsidRDefault="005E2D67" w:rsidP="007F2010">
      <w:pPr>
        <w:pStyle w:val="ListParagraph"/>
        <w:rPr>
          <w:b/>
          <w:sz w:val="24"/>
        </w:rPr>
      </w:pPr>
    </w:p>
    <w:p w:rsidR="00EE6213" w:rsidRDefault="00451F66" w:rsidP="009A19B7">
      <w:pPr>
        <w:pStyle w:val="ListParagraph"/>
        <w:numPr>
          <w:ilvl w:val="1"/>
          <w:numId w:val="45"/>
        </w:numPr>
        <w:ind w:left="1418" w:hanging="698"/>
        <w:rPr>
          <w:b/>
          <w:sz w:val="24"/>
        </w:rPr>
      </w:pPr>
      <w:r w:rsidRPr="00997A20">
        <w:rPr>
          <w:b/>
          <w:sz w:val="24"/>
        </w:rPr>
        <w:t>If it is not possible to dispose of an object through transfer or sale, the governing body may decide to destroy it.</w:t>
      </w:r>
    </w:p>
    <w:p w:rsidR="00EE6213" w:rsidRDefault="00EE6213" w:rsidP="00EE6213">
      <w:pPr>
        <w:pStyle w:val="ListParagraph"/>
        <w:ind w:left="1418"/>
        <w:rPr>
          <w:b/>
          <w:sz w:val="24"/>
        </w:rPr>
      </w:pPr>
    </w:p>
    <w:p w:rsidR="00EE6213" w:rsidRDefault="00451F66" w:rsidP="009A19B7">
      <w:pPr>
        <w:pStyle w:val="ListParagraph"/>
        <w:numPr>
          <w:ilvl w:val="1"/>
          <w:numId w:val="45"/>
        </w:numPr>
        <w:ind w:left="1418" w:hanging="698"/>
        <w:rPr>
          <w:b/>
          <w:sz w:val="24"/>
        </w:rPr>
      </w:pPr>
      <w:r w:rsidRPr="00EE6213">
        <w:rPr>
          <w:b/>
          <w:sz w:val="24"/>
        </w:rPr>
        <w:t>It is acceptable to destroy material of low intrinsic significance (duplicate mass-produced articles or common specimens which lack significant provenance) where no alternative</w:t>
      </w:r>
      <w:r w:rsidR="00CB2035">
        <w:rPr>
          <w:b/>
          <w:sz w:val="24"/>
        </w:rPr>
        <w:t xml:space="preserve"> method of disposal</w:t>
      </w:r>
      <w:r w:rsidRPr="00EE6213">
        <w:rPr>
          <w:b/>
          <w:sz w:val="24"/>
        </w:rPr>
        <w:t xml:space="preserve"> can be found.</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Where necessary, specialist advice will be sought to establish the appropriate method of destruction. Health and safety risk assessments will be carried out by trained staff where required.</w:t>
      </w:r>
    </w:p>
    <w:p w:rsidR="00EE6213" w:rsidRPr="00EE6213" w:rsidRDefault="00EE6213" w:rsidP="00EE6213">
      <w:pPr>
        <w:pStyle w:val="ListParagraph"/>
        <w:rPr>
          <w:b/>
          <w:sz w:val="24"/>
        </w:rPr>
      </w:pPr>
    </w:p>
    <w:p w:rsidR="00C766CB" w:rsidRPr="00EE6213" w:rsidRDefault="00451F66" w:rsidP="009A19B7">
      <w:pPr>
        <w:pStyle w:val="ListParagraph"/>
        <w:numPr>
          <w:ilvl w:val="1"/>
          <w:numId w:val="45"/>
        </w:numPr>
        <w:ind w:left="1418" w:hanging="698"/>
        <w:rPr>
          <w:b/>
          <w:sz w:val="24"/>
        </w:rPr>
      </w:pPr>
      <w:r w:rsidRPr="00EE6213">
        <w:rPr>
          <w:b/>
          <w:sz w:val="24"/>
        </w:rPr>
        <w:t xml:space="preserve">The destruction of objects should be witnessed by an appropriate member of the museum workforce. In circumstances where this is not possible, </w:t>
      </w:r>
      <w:proofErr w:type="spellStart"/>
      <w:r w:rsidRPr="00EE6213">
        <w:rPr>
          <w:b/>
          <w:sz w:val="24"/>
        </w:rPr>
        <w:t>eg</w:t>
      </w:r>
      <w:proofErr w:type="spellEnd"/>
      <w:r w:rsidRPr="00EE6213">
        <w:rPr>
          <w:b/>
          <w:sz w:val="24"/>
        </w:rPr>
        <w:t xml:space="preserve"> the destruction of controlled substances, a police certificate should be obtained and kept in the relevant object history file. </w:t>
      </w:r>
    </w:p>
    <w:p w:rsidR="00FC2609" w:rsidRDefault="00FC2609" w:rsidP="00D01A95">
      <w:pPr>
        <w:rPr>
          <w:b/>
          <w:sz w:val="24"/>
        </w:rPr>
      </w:pPr>
    </w:p>
    <w:p w:rsidR="00AD4591" w:rsidRDefault="00AD4591">
      <w:pPr>
        <w:rPr>
          <w:b/>
          <w:sz w:val="24"/>
        </w:rPr>
      </w:pPr>
      <w:r>
        <w:rPr>
          <w:b/>
          <w:sz w:val="24"/>
        </w:rPr>
        <w:br w:type="page"/>
      </w:r>
    </w:p>
    <w:p w:rsidR="002A012D" w:rsidRDefault="002A012D" w:rsidP="00D01A95">
      <w:pPr>
        <w:rPr>
          <w:b/>
          <w:sz w:val="24"/>
        </w:rPr>
      </w:pPr>
    </w:p>
    <w:p w:rsidR="00AD4591" w:rsidRDefault="00AD4591" w:rsidP="00D01A95">
      <w:pPr>
        <w:rPr>
          <w:b/>
          <w:sz w:val="24"/>
        </w:rPr>
      </w:pPr>
      <w:r>
        <w:rPr>
          <w:b/>
          <w:sz w:val="24"/>
        </w:rPr>
        <w:t>Version Control</w:t>
      </w:r>
    </w:p>
    <w:p w:rsidR="00AD4591" w:rsidRDefault="00AD4591" w:rsidP="00D01A95">
      <w:pPr>
        <w:rPr>
          <w:b/>
          <w:sz w:val="24"/>
        </w:rPr>
      </w:pPr>
    </w:p>
    <w:tbl>
      <w:tblPr>
        <w:tblStyle w:val="TableGrid"/>
        <w:tblW w:w="0" w:type="auto"/>
        <w:tblLook w:val="04A0" w:firstRow="1" w:lastRow="0" w:firstColumn="1" w:lastColumn="0" w:noHBand="0" w:noVBand="1"/>
      </w:tblPr>
      <w:tblGrid>
        <w:gridCol w:w="2136"/>
        <w:gridCol w:w="2136"/>
        <w:gridCol w:w="2137"/>
        <w:gridCol w:w="2137"/>
        <w:gridCol w:w="2137"/>
      </w:tblGrid>
      <w:tr w:rsidR="00AD4591" w:rsidRPr="00237267" w:rsidTr="00AD4591">
        <w:tc>
          <w:tcPr>
            <w:tcW w:w="2136" w:type="dxa"/>
          </w:tcPr>
          <w:p w:rsidR="00AD4591" w:rsidRPr="00237267" w:rsidRDefault="00AD4591" w:rsidP="00D01A95">
            <w:pPr>
              <w:rPr>
                <w:sz w:val="24"/>
              </w:rPr>
            </w:pPr>
            <w:r w:rsidRPr="00237267">
              <w:rPr>
                <w:sz w:val="24"/>
              </w:rPr>
              <w:t>Date</w:t>
            </w:r>
          </w:p>
        </w:tc>
        <w:tc>
          <w:tcPr>
            <w:tcW w:w="2136" w:type="dxa"/>
          </w:tcPr>
          <w:p w:rsidR="00AD4591" w:rsidRPr="00237267" w:rsidRDefault="00AD4591" w:rsidP="00D01A95">
            <w:pPr>
              <w:rPr>
                <w:sz w:val="24"/>
              </w:rPr>
            </w:pPr>
            <w:r w:rsidRPr="00237267">
              <w:rPr>
                <w:sz w:val="24"/>
              </w:rPr>
              <w:t>Change</w:t>
            </w:r>
          </w:p>
        </w:tc>
        <w:tc>
          <w:tcPr>
            <w:tcW w:w="2137" w:type="dxa"/>
          </w:tcPr>
          <w:p w:rsidR="00AD4591" w:rsidRPr="00237267" w:rsidRDefault="00AD4591" w:rsidP="00D01A95">
            <w:pPr>
              <w:rPr>
                <w:sz w:val="24"/>
              </w:rPr>
            </w:pPr>
            <w:r w:rsidRPr="00237267">
              <w:rPr>
                <w:sz w:val="24"/>
              </w:rPr>
              <w:t>Version</w:t>
            </w:r>
          </w:p>
        </w:tc>
        <w:tc>
          <w:tcPr>
            <w:tcW w:w="2137" w:type="dxa"/>
          </w:tcPr>
          <w:p w:rsidR="00AD4591" w:rsidRPr="00237267" w:rsidRDefault="00AD4591" w:rsidP="00D01A95">
            <w:pPr>
              <w:rPr>
                <w:sz w:val="24"/>
              </w:rPr>
            </w:pPr>
            <w:r w:rsidRPr="00237267">
              <w:rPr>
                <w:sz w:val="24"/>
              </w:rPr>
              <w:t>Name</w:t>
            </w:r>
          </w:p>
        </w:tc>
        <w:tc>
          <w:tcPr>
            <w:tcW w:w="2137" w:type="dxa"/>
          </w:tcPr>
          <w:p w:rsidR="00AD4591" w:rsidRPr="00237267" w:rsidRDefault="00AD4591" w:rsidP="00D01A95">
            <w:pPr>
              <w:rPr>
                <w:sz w:val="24"/>
              </w:rPr>
            </w:pPr>
            <w:r w:rsidRPr="00237267">
              <w:rPr>
                <w:sz w:val="24"/>
              </w:rPr>
              <w:t>Authorised date</w:t>
            </w:r>
          </w:p>
        </w:tc>
      </w:tr>
      <w:tr w:rsidR="00AD4591" w:rsidRPr="00237267" w:rsidTr="00AD4591">
        <w:tc>
          <w:tcPr>
            <w:tcW w:w="2136" w:type="dxa"/>
          </w:tcPr>
          <w:p w:rsidR="00AD4591" w:rsidRPr="00237267" w:rsidRDefault="00AD4591" w:rsidP="00D01A95">
            <w:pPr>
              <w:rPr>
                <w:sz w:val="24"/>
              </w:rPr>
            </w:pPr>
            <w:r w:rsidRPr="00237267">
              <w:rPr>
                <w:sz w:val="24"/>
              </w:rPr>
              <w:t>04.02.2019</w:t>
            </w:r>
          </w:p>
        </w:tc>
        <w:tc>
          <w:tcPr>
            <w:tcW w:w="2136" w:type="dxa"/>
          </w:tcPr>
          <w:p w:rsidR="00AD4591" w:rsidRPr="00237267" w:rsidRDefault="00AD4591" w:rsidP="00D01A95">
            <w:pPr>
              <w:rPr>
                <w:sz w:val="24"/>
              </w:rPr>
            </w:pPr>
            <w:r w:rsidRPr="00237267">
              <w:rPr>
                <w:sz w:val="24"/>
              </w:rPr>
              <w:t>Amendments to loan condi</w:t>
            </w:r>
            <w:bookmarkStart w:id="0" w:name="_GoBack"/>
            <w:bookmarkEnd w:id="0"/>
            <w:r w:rsidRPr="00237267">
              <w:rPr>
                <w:sz w:val="24"/>
              </w:rPr>
              <w:t>tions (Section 2)</w:t>
            </w:r>
          </w:p>
        </w:tc>
        <w:tc>
          <w:tcPr>
            <w:tcW w:w="2137" w:type="dxa"/>
          </w:tcPr>
          <w:p w:rsidR="00AD4591" w:rsidRPr="00237267" w:rsidRDefault="00AD4591" w:rsidP="00D01A95">
            <w:pPr>
              <w:rPr>
                <w:sz w:val="24"/>
              </w:rPr>
            </w:pPr>
            <w:r w:rsidRPr="00237267">
              <w:rPr>
                <w:sz w:val="24"/>
              </w:rPr>
              <w:t>2</w:t>
            </w:r>
          </w:p>
        </w:tc>
        <w:tc>
          <w:tcPr>
            <w:tcW w:w="2137" w:type="dxa"/>
          </w:tcPr>
          <w:p w:rsidR="00AD4591" w:rsidRPr="00237267" w:rsidRDefault="00AD4591" w:rsidP="00D01A95">
            <w:pPr>
              <w:rPr>
                <w:sz w:val="24"/>
              </w:rPr>
            </w:pPr>
            <w:r w:rsidRPr="00237267">
              <w:rPr>
                <w:sz w:val="24"/>
              </w:rPr>
              <w:t>A Jayes</w:t>
            </w:r>
          </w:p>
        </w:tc>
        <w:tc>
          <w:tcPr>
            <w:tcW w:w="2137" w:type="dxa"/>
          </w:tcPr>
          <w:p w:rsidR="00AD4591" w:rsidRPr="00237267" w:rsidRDefault="00AD4591" w:rsidP="00D01A95">
            <w:pPr>
              <w:rPr>
                <w:sz w:val="24"/>
              </w:rPr>
            </w:pPr>
          </w:p>
        </w:tc>
      </w:tr>
      <w:tr w:rsidR="00AD4591" w:rsidRPr="00237267" w:rsidTr="00AD4591">
        <w:tc>
          <w:tcPr>
            <w:tcW w:w="2136" w:type="dxa"/>
          </w:tcPr>
          <w:p w:rsidR="00AD4591" w:rsidRPr="00237267" w:rsidRDefault="00AD4591" w:rsidP="00D01A95">
            <w:pPr>
              <w:rPr>
                <w:sz w:val="24"/>
              </w:rPr>
            </w:pPr>
            <w:r w:rsidRPr="00237267">
              <w:rPr>
                <w:sz w:val="24"/>
              </w:rPr>
              <w:t>04.02.2019</w:t>
            </w:r>
          </w:p>
        </w:tc>
        <w:tc>
          <w:tcPr>
            <w:tcW w:w="2136" w:type="dxa"/>
          </w:tcPr>
          <w:p w:rsidR="00AD4591" w:rsidRPr="00237267" w:rsidRDefault="00AD4591" w:rsidP="00D01A95">
            <w:pPr>
              <w:rPr>
                <w:sz w:val="24"/>
              </w:rPr>
            </w:pPr>
            <w:r w:rsidRPr="00237267">
              <w:rPr>
                <w:sz w:val="24"/>
              </w:rPr>
              <w:t>Addition of paragraph concerning loans (Section 9.1)</w:t>
            </w:r>
          </w:p>
        </w:tc>
        <w:tc>
          <w:tcPr>
            <w:tcW w:w="2137" w:type="dxa"/>
          </w:tcPr>
          <w:p w:rsidR="00AD4591" w:rsidRPr="00237267" w:rsidRDefault="00AD4591" w:rsidP="00D01A95">
            <w:pPr>
              <w:rPr>
                <w:sz w:val="24"/>
              </w:rPr>
            </w:pPr>
            <w:r w:rsidRPr="00237267">
              <w:rPr>
                <w:sz w:val="24"/>
              </w:rPr>
              <w:t>2</w:t>
            </w:r>
          </w:p>
        </w:tc>
        <w:tc>
          <w:tcPr>
            <w:tcW w:w="2137" w:type="dxa"/>
          </w:tcPr>
          <w:p w:rsidR="00AD4591" w:rsidRPr="00237267" w:rsidRDefault="00AD4591" w:rsidP="00D01A95">
            <w:pPr>
              <w:rPr>
                <w:sz w:val="24"/>
              </w:rPr>
            </w:pPr>
            <w:r w:rsidRPr="00237267">
              <w:rPr>
                <w:sz w:val="24"/>
              </w:rPr>
              <w:t>A Jayes</w:t>
            </w:r>
          </w:p>
        </w:tc>
        <w:tc>
          <w:tcPr>
            <w:tcW w:w="2137" w:type="dxa"/>
          </w:tcPr>
          <w:p w:rsidR="00AD4591" w:rsidRPr="00237267" w:rsidRDefault="00AD4591" w:rsidP="00D01A95">
            <w:pPr>
              <w:rPr>
                <w:sz w:val="24"/>
              </w:rPr>
            </w:pPr>
          </w:p>
        </w:tc>
      </w:tr>
      <w:tr w:rsidR="00AD4591" w:rsidTr="00AD4591">
        <w:tc>
          <w:tcPr>
            <w:tcW w:w="2136" w:type="dxa"/>
          </w:tcPr>
          <w:p w:rsidR="00AD4591" w:rsidRDefault="00AD4591" w:rsidP="00D01A95">
            <w:pPr>
              <w:rPr>
                <w:b/>
                <w:sz w:val="24"/>
              </w:rPr>
            </w:pPr>
          </w:p>
        </w:tc>
        <w:tc>
          <w:tcPr>
            <w:tcW w:w="2136"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r>
      <w:tr w:rsidR="00AD4591" w:rsidTr="00AD4591">
        <w:tc>
          <w:tcPr>
            <w:tcW w:w="2136" w:type="dxa"/>
          </w:tcPr>
          <w:p w:rsidR="00AD4591" w:rsidRDefault="00AD4591" w:rsidP="00D01A95">
            <w:pPr>
              <w:rPr>
                <w:b/>
                <w:sz w:val="24"/>
              </w:rPr>
            </w:pPr>
          </w:p>
        </w:tc>
        <w:tc>
          <w:tcPr>
            <w:tcW w:w="2136"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r>
    </w:tbl>
    <w:p w:rsidR="00AD4591" w:rsidRPr="00AD4591" w:rsidRDefault="00AD4591" w:rsidP="00D01A95">
      <w:pPr>
        <w:rPr>
          <w:b/>
          <w:sz w:val="24"/>
        </w:rPr>
      </w:pPr>
    </w:p>
    <w:sectPr w:rsidR="00AD4591" w:rsidRPr="00AD4591" w:rsidSect="00EE6213">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FF" w:rsidRDefault="008004FF" w:rsidP="00CD455B">
      <w:r>
        <w:separator/>
      </w:r>
    </w:p>
  </w:endnote>
  <w:endnote w:type="continuationSeparator" w:id="0">
    <w:p w:rsidR="008004FF" w:rsidRDefault="008004FF"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F" w:rsidRDefault="00800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F" w:rsidRDefault="008004FF">
    <w:pPr>
      <w:pStyle w:val="Footer"/>
      <w:jc w:val="center"/>
    </w:pPr>
    <w:r>
      <w:fldChar w:fldCharType="begin"/>
    </w:r>
    <w:r>
      <w:instrText xml:space="preserve"> PAGE   \* MERGEFORMAT </w:instrText>
    </w:r>
    <w:r>
      <w:fldChar w:fldCharType="separate"/>
    </w:r>
    <w:r w:rsidR="00237267">
      <w:rPr>
        <w:noProof/>
      </w:rPr>
      <w:t>10</w:t>
    </w:r>
    <w:r>
      <w:rPr>
        <w:noProof/>
      </w:rPr>
      <w:fldChar w:fldCharType="end"/>
    </w:r>
  </w:p>
  <w:p w:rsidR="008004FF" w:rsidRPr="007F5220" w:rsidRDefault="008004FF" w:rsidP="00FE19B4">
    <w:pPr>
      <w:pStyle w:val="Footer"/>
      <w:rPr>
        <w:iC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F" w:rsidRDefault="008004FF">
    <w:pPr>
      <w:pStyle w:val="Footer"/>
      <w:jc w:val="right"/>
    </w:pPr>
    <w:r>
      <w:fldChar w:fldCharType="begin"/>
    </w:r>
    <w:r>
      <w:instrText xml:space="preserve"> PAGE   \* MERGEFORMAT </w:instrText>
    </w:r>
    <w:r>
      <w:fldChar w:fldCharType="separate"/>
    </w:r>
    <w:r w:rsidR="00237267">
      <w:rPr>
        <w:noProof/>
      </w:rPr>
      <w:t>1</w:t>
    </w:r>
    <w:r>
      <w:rPr>
        <w:noProof/>
      </w:rPr>
      <w:fldChar w:fldCharType="end"/>
    </w:r>
  </w:p>
  <w:p w:rsidR="008004FF" w:rsidRDefault="00800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FF" w:rsidRDefault="008004FF" w:rsidP="00CD455B">
      <w:r>
        <w:separator/>
      </w:r>
    </w:p>
  </w:footnote>
  <w:footnote w:type="continuationSeparator" w:id="0">
    <w:p w:rsidR="008004FF" w:rsidRDefault="008004FF" w:rsidP="00C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F" w:rsidRDefault="00800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F" w:rsidRDefault="00800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F" w:rsidRDefault="00800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D4"/>
    <w:multiLevelType w:val="multilevel"/>
    <w:tmpl w:val="DAAEC07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31013D"/>
    <w:multiLevelType w:val="multilevel"/>
    <w:tmpl w:val="6BEA7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071AF9"/>
    <w:multiLevelType w:val="multilevel"/>
    <w:tmpl w:val="60946D56"/>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60C57A6"/>
    <w:multiLevelType w:val="multilevel"/>
    <w:tmpl w:val="88A6E1D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68705C"/>
    <w:multiLevelType w:val="hybridMultilevel"/>
    <w:tmpl w:val="8C426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B476F98"/>
    <w:multiLevelType w:val="hybridMultilevel"/>
    <w:tmpl w:val="EB34A6A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6511114"/>
    <w:multiLevelType w:val="hybridMultilevel"/>
    <w:tmpl w:val="B5F4EF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92A3E8E"/>
    <w:multiLevelType w:val="multilevel"/>
    <w:tmpl w:val="0F104D9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FCA7B82"/>
    <w:multiLevelType w:val="hybridMultilevel"/>
    <w:tmpl w:val="CF70A696"/>
    <w:lvl w:ilvl="0" w:tplc="AA18D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401CC"/>
    <w:multiLevelType w:val="multilevel"/>
    <w:tmpl w:val="5C44139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2">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6EF03AA"/>
    <w:multiLevelType w:val="multilevel"/>
    <w:tmpl w:val="90463E4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F0D6568"/>
    <w:multiLevelType w:val="hybridMultilevel"/>
    <w:tmpl w:val="0EF2D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F8141FC"/>
    <w:multiLevelType w:val="hybridMultilevel"/>
    <w:tmpl w:val="381AAA16"/>
    <w:lvl w:ilvl="0" w:tplc="AA18D764">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527B0D7B"/>
    <w:multiLevelType w:val="multilevel"/>
    <w:tmpl w:val="A78C123C"/>
    <w:lvl w:ilvl="0">
      <w:start w:val="16"/>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47B375C"/>
    <w:multiLevelType w:val="multilevel"/>
    <w:tmpl w:val="47504AD8"/>
    <w:lvl w:ilvl="0">
      <w:start w:val="16"/>
      <w:numFmt w:val="decimal"/>
      <w:lvlText w:val="%1."/>
      <w:lvlJc w:val="left"/>
      <w:pPr>
        <w:ind w:left="720" w:hanging="360"/>
      </w:pPr>
      <w:rPr>
        <w:rFonts w:hint="default"/>
      </w:rPr>
    </w:lvl>
    <w:lvl w:ilvl="1">
      <w:start w:val="1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5">
    <w:nsid w:val="5C847CE8"/>
    <w:multiLevelType w:val="multilevel"/>
    <w:tmpl w:val="B26A1C90"/>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5CA917A6"/>
    <w:multiLevelType w:val="multilevel"/>
    <w:tmpl w:val="7D80FE76"/>
    <w:lvl w:ilvl="0">
      <w:start w:val="1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5F9F1E59"/>
    <w:multiLevelType w:val="multilevel"/>
    <w:tmpl w:val="5E542B8A"/>
    <w:lvl w:ilvl="0">
      <w:start w:val="16"/>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69A81FC5"/>
    <w:multiLevelType w:val="multilevel"/>
    <w:tmpl w:val="6AA6F14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6CFC3D17"/>
    <w:multiLevelType w:val="multilevel"/>
    <w:tmpl w:val="AC70D27C"/>
    <w:lvl w:ilvl="0">
      <w:start w:val="16"/>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7FD7D88"/>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8B22172"/>
    <w:multiLevelType w:val="multilevel"/>
    <w:tmpl w:val="7D80FE76"/>
    <w:lvl w:ilvl="0">
      <w:start w:val="16"/>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4">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A3059B0"/>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nsid w:val="7F1E7BF0"/>
    <w:multiLevelType w:val="multilevel"/>
    <w:tmpl w:val="FB16057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0"/>
  </w:num>
  <w:num w:numId="3">
    <w:abstractNumId w:val="33"/>
  </w:num>
  <w:num w:numId="4">
    <w:abstractNumId w:val="3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9"/>
  </w:num>
  <w:num w:numId="10">
    <w:abstractNumId w:val="16"/>
  </w:num>
  <w:num w:numId="11">
    <w:abstractNumId w:val="0"/>
  </w:num>
  <w:num w:numId="12">
    <w:abstractNumId w:val="46"/>
  </w:num>
  <w:num w:numId="13">
    <w:abstractNumId w:val="37"/>
  </w:num>
  <w:num w:numId="14">
    <w:abstractNumId w:val="31"/>
  </w:num>
  <w:num w:numId="15">
    <w:abstractNumId w:val="23"/>
  </w:num>
  <w:num w:numId="16">
    <w:abstractNumId w:val="14"/>
  </w:num>
  <w:num w:numId="17">
    <w:abstractNumId w:val="8"/>
  </w:num>
  <w:num w:numId="18">
    <w:abstractNumId w:val="22"/>
  </w:num>
  <w:num w:numId="19">
    <w:abstractNumId w:val="45"/>
  </w:num>
  <w:num w:numId="20">
    <w:abstractNumId w:val="39"/>
  </w:num>
  <w:num w:numId="21">
    <w:abstractNumId w:val="28"/>
  </w:num>
  <w:num w:numId="22">
    <w:abstractNumId w:val="42"/>
  </w:num>
  <w:num w:numId="23">
    <w:abstractNumId w:val="36"/>
  </w:num>
  <w:num w:numId="24">
    <w:abstractNumId w:val="32"/>
  </w:num>
  <w:num w:numId="25">
    <w:abstractNumId w:val="34"/>
  </w:num>
  <w:num w:numId="26">
    <w:abstractNumId w:val="24"/>
  </w:num>
  <w:num w:numId="27">
    <w:abstractNumId w:val="7"/>
  </w:num>
  <w:num w:numId="28">
    <w:abstractNumId w:val="43"/>
  </w:num>
  <w:num w:numId="29">
    <w:abstractNumId w:val="40"/>
  </w:num>
  <w:num w:numId="30">
    <w:abstractNumId w:val="47"/>
  </w:num>
  <w:num w:numId="31">
    <w:abstractNumId w:val="19"/>
  </w:num>
  <w:num w:numId="32">
    <w:abstractNumId w:val="4"/>
  </w:num>
  <w:num w:numId="33">
    <w:abstractNumId w:val="12"/>
  </w:num>
  <w:num w:numId="34">
    <w:abstractNumId w:val="30"/>
  </w:num>
  <w:num w:numId="35">
    <w:abstractNumId w:val="15"/>
  </w:num>
  <w:num w:numId="36">
    <w:abstractNumId w:val="25"/>
  </w:num>
  <w:num w:numId="37">
    <w:abstractNumId w:val="11"/>
  </w:num>
  <w:num w:numId="38">
    <w:abstractNumId w:val="5"/>
  </w:num>
  <w:num w:numId="39">
    <w:abstractNumId w:val="6"/>
  </w:num>
  <w:num w:numId="40">
    <w:abstractNumId w:val="9"/>
  </w:num>
  <w:num w:numId="41">
    <w:abstractNumId w:val="2"/>
  </w:num>
  <w:num w:numId="42">
    <w:abstractNumId w:val="13"/>
  </w:num>
  <w:num w:numId="43">
    <w:abstractNumId w:val="17"/>
  </w:num>
  <w:num w:numId="44">
    <w:abstractNumId w:val="41"/>
  </w:num>
  <w:num w:numId="45">
    <w:abstractNumId w:val="3"/>
  </w:num>
  <w:num w:numId="46">
    <w:abstractNumId w:val="44"/>
  </w:num>
  <w:num w:numId="47">
    <w:abstractNumId w:val="18"/>
  </w:num>
  <w:num w:numId="48">
    <w:abstractNumId w:val="27"/>
  </w:num>
  <w:num w:numId="49">
    <w:abstractNumId w:val="10"/>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7B"/>
    <w:rsid w:val="00000650"/>
    <w:rsid w:val="00007BCA"/>
    <w:rsid w:val="00014933"/>
    <w:rsid w:val="00021E6B"/>
    <w:rsid w:val="00022AE8"/>
    <w:rsid w:val="0003355F"/>
    <w:rsid w:val="00036317"/>
    <w:rsid w:val="00040B73"/>
    <w:rsid w:val="000571F0"/>
    <w:rsid w:val="00060F08"/>
    <w:rsid w:val="00061136"/>
    <w:rsid w:val="000648EB"/>
    <w:rsid w:val="000718E9"/>
    <w:rsid w:val="00073079"/>
    <w:rsid w:val="00084F76"/>
    <w:rsid w:val="00093173"/>
    <w:rsid w:val="00095FA6"/>
    <w:rsid w:val="000B1F23"/>
    <w:rsid w:val="000B5BF3"/>
    <w:rsid w:val="000B6AD3"/>
    <w:rsid w:val="000C63ED"/>
    <w:rsid w:val="000D3DD3"/>
    <w:rsid w:val="000D7D78"/>
    <w:rsid w:val="000D7EDA"/>
    <w:rsid w:val="000E0259"/>
    <w:rsid w:val="000E1D1D"/>
    <w:rsid w:val="000E51C4"/>
    <w:rsid w:val="000E65C9"/>
    <w:rsid w:val="000E6BCD"/>
    <w:rsid w:val="000F17FA"/>
    <w:rsid w:val="000F389C"/>
    <w:rsid w:val="00110EBE"/>
    <w:rsid w:val="0011421F"/>
    <w:rsid w:val="00116DEF"/>
    <w:rsid w:val="00125163"/>
    <w:rsid w:val="001276AF"/>
    <w:rsid w:val="00136C22"/>
    <w:rsid w:val="00152A9E"/>
    <w:rsid w:val="001530A5"/>
    <w:rsid w:val="00153EEB"/>
    <w:rsid w:val="00157B0F"/>
    <w:rsid w:val="0016157F"/>
    <w:rsid w:val="00163A5F"/>
    <w:rsid w:val="00164F7B"/>
    <w:rsid w:val="00180BA9"/>
    <w:rsid w:val="001868FF"/>
    <w:rsid w:val="00194DA1"/>
    <w:rsid w:val="001A6C84"/>
    <w:rsid w:val="001B72E7"/>
    <w:rsid w:val="001C27F1"/>
    <w:rsid w:val="001C5373"/>
    <w:rsid w:val="001C7E7B"/>
    <w:rsid w:val="001E0B45"/>
    <w:rsid w:val="001E7950"/>
    <w:rsid w:val="001F73A4"/>
    <w:rsid w:val="002002F8"/>
    <w:rsid w:val="00202E84"/>
    <w:rsid w:val="00203ED3"/>
    <w:rsid w:val="00206164"/>
    <w:rsid w:val="002225FF"/>
    <w:rsid w:val="00225C5D"/>
    <w:rsid w:val="002263C5"/>
    <w:rsid w:val="00227DF0"/>
    <w:rsid w:val="00237267"/>
    <w:rsid w:val="00240D6F"/>
    <w:rsid w:val="00241D91"/>
    <w:rsid w:val="00244AE2"/>
    <w:rsid w:val="0025722F"/>
    <w:rsid w:val="0025763D"/>
    <w:rsid w:val="0025781B"/>
    <w:rsid w:val="002671EA"/>
    <w:rsid w:val="002924F9"/>
    <w:rsid w:val="00292D0D"/>
    <w:rsid w:val="002A012D"/>
    <w:rsid w:val="002B137C"/>
    <w:rsid w:val="002B7C82"/>
    <w:rsid w:val="002C2F5B"/>
    <w:rsid w:val="002C58EC"/>
    <w:rsid w:val="002D7F6A"/>
    <w:rsid w:val="002F2C3F"/>
    <w:rsid w:val="002F7B0C"/>
    <w:rsid w:val="00314981"/>
    <w:rsid w:val="00315F84"/>
    <w:rsid w:val="0032131E"/>
    <w:rsid w:val="003239B8"/>
    <w:rsid w:val="00323FE0"/>
    <w:rsid w:val="00333484"/>
    <w:rsid w:val="00335862"/>
    <w:rsid w:val="003409F7"/>
    <w:rsid w:val="00341C97"/>
    <w:rsid w:val="003469E2"/>
    <w:rsid w:val="0035564B"/>
    <w:rsid w:val="00356302"/>
    <w:rsid w:val="00370A28"/>
    <w:rsid w:val="00371DFB"/>
    <w:rsid w:val="00373D8C"/>
    <w:rsid w:val="00374079"/>
    <w:rsid w:val="00387B4B"/>
    <w:rsid w:val="00391E5B"/>
    <w:rsid w:val="00392107"/>
    <w:rsid w:val="0039557D"/>
    <w:rsid w:val="003971C4"/>
    <w:rsid w:val="003A3C3D"/>
    <w:rsid w:val="003A7599"/>
    <w:rsid w:val="003B1A59"/>
    <w:rsid w:val="003C16B9"/>
    <w:rsid w:val="003C385B"/>
    <w:rsid w:val="003C48F9"/>
    <w:rsid w:val="003D205B"/>
    <w:rsid w:val="003D5D18"/>
    <w:rsid w:val="003F06DB"/>
    <w:rsid w:val="00402A6D"/>
    <w:rsid w:val="00404DCD"/>
    <w:rsid w:val="00407CB6"/>
    <w:rsid w:val="004108CE"/>
    <w:rsid w:val="0041354E"/>
    <w:rsid w:val="00417EB8"/>
    <w:rsid w:val="00422399"/>
    <w:rsid w:val="00422B23"/>
    <w:rsid w:val="004231A6"/>
    <w:rsid w:val="0042793F"/>
    <w:rsid w:val="00451F66"/>
    <w:rsid w:val="004550E6"/>
    <w:rsid w:val="00456C5A"/>
    <w:rsid w:val="0045714D"/>
    <w:rsid w:val="00460BA7"/>
    <w:rsid w:val="00464122"/>
    <w:rsid w:val="00470287"/>
    <w:rsid w:val="004830F7"/>
    <w:rsid w:val="004912FB"/>
    <w:rsid w:val="00492591"/>
    <w:rsid w:val="004965AE"/>
    <w:rsid w:val="004A28FF"/>
    <w:rsid w:val="004A7A19"/>
    <w:rsid w:val="004B0C31"/>
    <w:rsid w:val="004C0429"/>
    <w:rsid w:val="004C75DF"/>
    <w:rsid w:val="004D5836"/>
    <w:rsid w:val="004D61AC"/>
    <w:rsid w:val="004E31DB"/>
    <w:rsid w:val="004E3E57"/>
    <w:rsid w:val="004E42A8"/>
    <w:rsid w:val="004E5B75"/>
    <w:rsid w:val="004F3FBC"/>
    <w:rsid w:val="004F5EA6"/>
    <w:rsid w:val="0050738A"/>
    <w:rsid w:val="00523848"/>
    <w:rsid w:val="00534595"/>
    <w:rsid w:val="00556341"/>
    <w:rsid w:val="00560DEA"/>
    <w:rsid w:val="005613CE"/>
    <w:rsid w:val="0057135B"/>
    <w:rsid w:val="005731AD"/>
    <w:rsid w:val="00574EB7"/>
    <w:rsid w:val="00585FC9"/>
    <w:rsid w:val="005868CE"/>
    <w:rsid w:val="00596807"/>
    <w:rsid w:val="005B1175"/>
    <w:rsid w:val="005B76F2"/>
    <w:rsid w:val="005D0AD4"/>
    <w:rsid w:val="005D0B8C"/>
    <w:rsid w:val="005D257B"/>
    <w:rsid w:val="005D3735"/>
    <w:rsid w:val="005E2D67"/>
    <w:rsid w:val="005E2E3C"/>
    <w:rsid w:val="005F5A8F"/>
    <w:rsid w:val="00600F07"/>
    <w:rsid w:val="00603020"/>
    <w:rsid w:val="00603504"/>
    <w:rsid w:val="00627DD6"/>
    <w:rsid w:val="00631A0E"/>
    <w:rsid w:val="00647D04"/>
    <w:rsid w:val="00652A3A"/>
    <w:rsid w:val="00652CA3"/>
    <w:rsid w:val="00656C3E"/>
    <w:rsid w:val="00656CDE"/>
    <w:rsid w:val="00673A8D"/>
    <w:rsid w:val="00690BFD"/>
    <w:rsid w:val="00692C95"/>
    <w:rsid w:val="006A1FFD"/>
    <w:rsid w:val="006A33C2"/>
    <w:rsid w:val="006A60D8"/>
    <w:rsid w:val="006B57BE"/>
    <w:rsid w:val="006B588D"/>
    <w:rsid w:val="006B6023"/>
    <w:rsid w:val="006C0539"/>
    <w:rsid w:val="006C2919"/>
    <w:rsid w:val="006C6398"/>
    <w:rsid w:val="006D0181"/>
    <w:rsid w:val="006D3DA8"/>
    <w:rsid w:val="006D4A54"/>
    <w:rsid w:val="006F55C9"/>
    <w:rsid w:val="00711438"/>
    <w:rsid w:val="00721054"/>
    <w:rsid w:val="00722AAA"/>
    <w:rsid w:val="0074276A"/>
    <w:rsid w:val="00742DF3"/>
    <w:rsid w:val="00750B29"/>
    <w:rsid w:val="00751505"/>
    <w:rsid w:val="00760EFC"/>
    <w:rsid w:val="007665BD"/>
    <w:rsid w:val="007717AF"/>
    <w:rsid w:val="007731B7"/>
    <w:rsid w:val="00777D3B"/>
    <w:rsid w:val="00785F7D"/>
    <w:rsid w:val="007A2262"/>
    <w:rsid w:val="007B0295"/>
    <w:rsid w:val="007B2E98"/>
    <w:rsid w:val="007C2709"/>
    <w:rsid w:val="007D0680"/>
    <w:rsid w:val="007D2C80"/>
    <w:rsid w:val="007D5105"/>
    <w:rsid w:val="007D7AE2"/>
    <w:rsid w:val="007E4B93"/>
    <w:rsid w:val="007F2010"/>
    <w:rsid w:val="007F5220"/>
    <w:rsid w:val="007F6A2F"/>
    <w:rsid w:val="008004FF"/>
    <w:rsid w:val="0080543D"/>
    <w:rsid w:val="00807BA1"/>
    <w:rsid w:val="0082379A"/>
    <w:rsid w:val="00831350"/>
    <w:rsid w:val="008430DF"/>
    <w:rsid w:val="008532CC"/>
    <w:rsid w:val="0085678C"/>
    <w:rsid w:val="00860904"/>
    <w:rsid w:val="00866B98"/>
    <w:rsid w:val="00873A07"/>
    <w:rsid w:val="00875AE6"/>
    <w:rsid w:val="00875F7B"/>
    <w:rsid w:val="008763FD"/>
    <w:rsid w:val="00890A9C"/>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7701D"/>
    <w:rsid w:val="00981FBB"/>
    <w:rsid w:val="00983920"/>
    <w:rsid w:val="0098504A"/>
    <w:rsid w:val="00992E8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37398"/>
    <w:rsid w:val="00A42E9F"/>
    <w:rsid w:val="00A531BC"/>
    <w:rsid w:val="00A57852"/>
    <w:rsid w:val="00A6129E"/>
    <w:rsid w:val="00A63DAE"/>
    <w:rsid w:val="00A71E6C"/>
    <w:rsid w:val="00A74924"/>
    <w:rsid w:val="00A8124E"/>
    <w:rsid w:val="00A82E5C"/>
    <w:rsid w:val="00A830C0"/>
    <w:rsid w:val="00A91B01"/>
    <w:rsid w:val="00A95A23"/>
    <w:rsid w:val="00AA5EC5"/>
    <w:rsid w:val="00AA74EA"/>
    <w:rsid w:val="00AC16D1"/>
    <w:rsid w:val="00AC24BB"/>
    <w:rsid w:val="00AC56EF"/>
    <w:rsid w:val="00AD08E8"/>
    <w:rsid w:val="00AD4591"/>
    <w:rsid w:val="00AD6707"/>
    <w:rsid w:val="00AD7AC7"/>
    <w:rsid w:val="00AE0BC3"/>
    <w:rsid w:val="00AE1546"/>
    <w:rsid w:val="00AE5CD0"/>
    <w:rsid w:val="00AF7949"/>
    <w:rsid w:val="00B02A5C"/>
    <w:rsid w:val="00B02F6E"/>
    <w:rsid w:val="00B034D1"/>
    <w:rsid w:val="00B072CD"/>
    <w:rsid w:val="00B106A5"/>
    <w:rsid w:val="00B37867"/>
    <w:rsid w:val="00B379AB"/>
    <w:rsid w:val="00B41E61"/>
    <w:rsid w:val="00B52745"/>
    <w:rsid w:val="00B54E42"/>
    <w:rsid w:val="00B8166D"/>
    <w:rsid w:val="00B84C68"/>
    <w:rsid w:val="00B93604"/>
    <w:rsid w:val="00B94C82"/>
    <w:rsid w:val="00BA18D0"/>
    <w:rsid w:val="00BA4CEE"/>
    <w:rsid w:val="00BB33FB"/>
    <w:rsid w:val="00BB798A"/>
    <w:rsid w:val="00BB79B0"/>
    <w:rsid w:val="00BC311A"/>
    <w:rsid w:val="00BC40C5"/>
    <w:rsid w:val="00BC4B86"/>
    <w:rsid w:val="00BD1C1A"/>
    <w:rsid w:val="00BD1DEE"/>
    <w:rsid w:val="00BD5DA6"/>
    <w:rsid w:val="00BD6777"/>
    <w:rsid w:val="00BE553A"/>
    <w:rsid w:val="00BF5D29"/>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6B76"/>
    <w:rsid w:val="00CC74D3"/>
    <w:rsid w:val="00CD2E67"/>
    <w:rsid w:val="00CD455B"/>
    <w:rsid w:val="00CD72FD"/>
    <w:rsid w:val="00CE631A"/>
    <w:rsid w:val="00CF5C63"/>
    <w:rsid w:val="00D0075C"/>
    <w:rsid w:val="00D01A95"/>
    <w:rsid w:val="00D03435"/>
    <w:rsid w:val="00D06B18"/>
    <w:rsid w:val="00D21EFB"/>
    <w:rsid w:val="00D257C7"/>
    <w:rsid w:val="00D32DC5"/>
    <w:rsid w:val="00D35A2B"/>
    <w:rsid w:val="00D37CF7"/>
    <w:rsid w:val="00D5472C"/>
    <w:rsid w:val="00D556B3"/>
    <w:rsid w:val="00D558EF"/>
    <w:rsid w:val="00D670B4"/>
    <w:rsid w:val="00D67855"/>
    <w:rsid w:val="00D709BC"/>
    <w:rsid w:val="00D742AA"/>
    <w:rsid w:val="00D85423"/>
    <w:rsid w:val="00DA4EFD"/>
    <w:rsid w:val="00DB68B3"/>
    <w:rsid w:val="00DC355B"/>
    <w:rsid w:val="00DC3ED3"/>
    <w:rsid w:val="00DC43F7"/>
    <w:rsid w:val="00DD5208"/>
    <w:rsid w:val="00DF1FC6"/>
    <w:rsid w:val="00DF3945"/>
    <w:rsid w:val="00E02D7C"/>
    <w:rsid w:val="00E052EF"/>
    <w:rsid w:val="00E06263"/>
    <w:rsid w:val="00E06387"/>
    <w:rsid w:val="00E31E11"/>
    <w:rsid w:val="00E33500"/>
    <w:rsid w:val="00E34F23"/>
    <w:rsid w:val="00E4152E"/>
    <w:rsid w:val="00E4382E"/>
    <w:rsid w:val="00E66D88"/>
    <w:rsid w:val="00E67710"/>
    <w:rsid w:val="00E72249"/>
    <w:rsid w:val="00E80147"/>
    <w:rsid w:val="00E81FA2"/>
    <w:rsid w:val="00E84E27"/>
    <w:rsid w:val="00E86B58"/>
    <w:rsid w:val="00EB101D"/>
    <w:rsid w:val="00EB207E"/>
    <w:rsid w:val="00EB5CE6"/>
    <w:rsid w:val="00EC2AF7"/>
    <w:rsid w:val="00EE6213"/>
    <w:rsid w:val="00EF3B19"/>
    <w:rsid w:val="00EF6CBA"/>
    <w:rsid w:val="00F01F86"/>
    <w:rsid w:val="00F02A25"/>
    <w:rsid w:val="00F11855"/>
    <w:rsid w:val="00F12B88"/>
    <w:rsid w:val="00F16394"/>
    <w:rsid w:val="00F23D3F"/>
    <w:rsid w:val="00F248FF"/>
    <w:rsid w:val="00F410CE"/>
    <w:rsid w:val="00F42E25"/>
    <w:rsid w:val="00F51375"/>
    <w:rsid w:val="00F56E67"/>
    <w:rsid w:val="00F656E4"/>
    <w:rsid w:val="00F733DD"/>
    <w:rsid w:val="00F76105"/>
    <w:rsid w:val="00F812FF"/>
    <w:rsid w:val="00F81EAB"/>
    <w:rsid w:val="00F86F51"/>
    <w:rsid w:val="00F950DF"/>
    <w:rsid w:val="00FA569C"/>
    <w:rsid w:val="00FB0CDA"/>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monryevesha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tic@almonry.ndo.co.uk"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3.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4.xml><?xml version="1.0" encoding="utf-8"?>
<ds:datastoreItem xmlns:ds="http://schemas.openxmlformats.org/officeDocument/2006/customXml" ds:itemID="{2045973E-C379-4A9A-AA59-42CE42A696E7}">
  <ds:schemaRefs>
    <ds:schemaRef ds:uri="397F5684-0FA1-4821-AC77-70ABC4AB8B2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397f5684-0fa1-4821-ac77-70abc4ab8b2e"/>
    <ds:schemaRef ds:uri="http://www.w3.org/XML/1998/namespace"/>
  </ds:schemaRefs>
</ds:datastoreItem>
</file>

<file path=customXml/itemProps5.xml><?xml version="1.0" encoding="utf-8"?>
<ds:datastoreItem xmlns:ds="http://schemas.openxmlformats.org/officeDocument/2006/customXml" ds:itemID="{7BD03456-0871-4AEC-BE18-0CA80D12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6B7982C4</Template>
  <TotalTime>11</TotalTime>
  <Pages>10</Pages>
  <Words>3101</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Ashleigh Jayes</cp:lastModifiedBy>
  <cp:revision>4</cp:revision>
  <cp:lastPrinted>2014-03-04T13:52:00Z</cp:lastPrinted>
  <dcterms:created xsi:type="dcterms:W3CDTF">2019-02-04T20:48:00Z</dcterms:created>
  <dcterms:modified xsi:type="dcterms:W3CDTF">2019-02-22T08:18:00Z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