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2" w:rsidRDefault="008A48F2" w:rsidP="008A48F2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  <w:r w:rsidRPr="00FF7944">
        <w:rPr>
          <w:noProof/>
          <w:color w:val="24304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EC89B6D" wp14:editId="40FF5CE8">
            <wp:simplePos x="0" y="0"/>
            <wp:positionH relativeFrom="column">
              <wp:posOffset>-22225</wp:posOffset>
            </wp:positionH>
            <wp:positionV relativeFrom="paragraph">
              <wp:posOffset>57150</wp:posOffset>
            </wp:positionV>
            <wp:extent cx="1809750" cy="523875"/>
            <wp:effectExtent l="0" t="0" r="0" b="9525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2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70C0"/>
          <w:sz w:val="44"/>
          <w:szCs w:val="44"/>
        </w:rPr>
        <w:t>Job Description</w:t>
      </w:r>
    </w:p>
    <w:p w:rsidR="008A48F2" w:rsidRPr="00FF7944" w:rsidRDefault="008A48F2" w:rsidP="008A48F2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</w:p>
    <w:p w:rsidR="009C0AB2" w:rsidRDefault="009C0AB2" w:rsidP="001970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Title:</w:t>
      </w:r>
    </w:p>
    <w:p w:rsidR="001970A8" w:rsidRPr="009C0AB2" w:rsidRDefault="004828C4" w:rsidP="001970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Museum and </w:t>
      </w:r>
      <w:r w:rsidR="009E09AD">
        <w:rPr>
          <w:rFonts w:asciiTheme="minorHAnsi" w:hAnsiTheme="minorHAnsi"/>
          <w:sz w:val="22"/>
          <w:szCs w:val="22"/>
        </w:rPr>
        <w:t>Tourist Information</w:t>
      </w:r>
      <w:r w:rsidR="009C0AB2">
        <w:rPr>
          <w:rFonts w:asciiTheme="minorHAnsi" w:hAnsiTheme="minorHAnsi"/>
          <w:sz w:val="22"/>
          <w:szCs w:val="22"/>
        </w:rPr>
        <w:t xml:space="preserve"> Centre</w:t>
      </w:r>
      <w:r w:rsidR="009E09AD">
        <w:rPr>
          <w:rFonts w:asciiTheme="minorHAnsi" w:hAnsiTheme="minorHAnsi"/>
          <w:sz w:val="22"/>
          <w:szCs w:val="22"/>
        </w:rPr>
        <w:t xml:space="preserve"> Assistant </w:t>
      </w:r>
    </w:p>
    <w:p w:rsidR="001970A8" w:rsidRDefault="001970A8" w:rsidP="001970A8">
      <w:pPr>
        <w:rPr>
          <w:rFonts w:asciiTheme="minorHAnsi" w:hAnsiTheme="minorHAnsi"/>
          <w:sz w:val="22"/>
          <w:szCs w:val="22"/>
        </w:rPr>
      </w:pPr>
    </w:p>
    <w:p w:rsidR="009C0AB2" w:rsidRPr="009C0AB2" w:rsidRDefault="009C0AB2" w:rsidP="001970A8">
      <w:pPr>
        <w:rPr>
          <w:rFonts w:asciiTheme="minorHAnsi" w:hAnsiTheme="minorHAnsi"/>
          <w:b/>
          <w:sz w:val="22"/>
          <w:szCs w:val="22"/>
        </w:rPr>
      </w:pPr>
      <w:r w:rsidRPr="009C0AB2">
        <w:rPr>
          <w:rFonts w:asciiTheme="minorHAnsi" w:hAnsiTheme="minorHAnsi"/>
          <w:b/>
          <w:sz w:val="22"/>
          <w:szCs w:val="22"/>
        </w:rPr>
        <w:t xml:space="preserve">Responsible to: </w:t>
      </w:r>
    </w:p>
    <w:p w:rsidR="009C0AB2" w:rsidRDefault="009C0AB2" w:rsidP="001970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Almonry Manager</w:t>
      </w:r>
    </w:p>
    <w:p w:rsidR="009C0AB2" w:rsidRPr="003A0CBE" w:rsidRDefault="009C0AB2" w:rsidP="001970A8">
      <w:pPr>
        <w:rPr>
          <w:rFonts w:asciiTheme="minorHAnsi" w:hAnsiTheme="minorHAnsi"/>
          <w:sz w:val="22"/>
          <w:szCs w:val="22"/>
        </w:rPr>
      </w:pPr>
    </w:p>
    <w:p w:rsidR="001970A8" w:rsidRPr="003A0CBE" w:rsidRDefault="001970A8" w:rsidP="001970A8">
      <w:pPr>
        <w:rPr>
          <w:rFonts w:asciiTheme="minorHAnsi" w:hAnsiTheme="minorHAnsi"/>
          <w:b/>
          <w:sz w:val="22"/>
          <w:szCs w:val="22"/>
        </w:rPr>
      </w:pPr>
      <w:r w:rsidRPr="003A0CBE">
        <w:rPr>
          <w:rFonts w:asciiTheme="minorHAnsi" w:hAnsiTheme="minorHAnsi"/>
          <w:b/>
          <w:sz w:val="22"/>
          <w:szCs w:val="22"/>
        </w:rPr>
        <w:t>Main Purpose of Job:</w:t>
      </w:r>
    </w:p>
    <w:p w:rsidR="001970A8" w:rsidRPr="003A0CBE" w:rsidRDefault="009C0AB2" w:rsidP="001970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assist in the professional delivery of services at the Almonry</w:t>
      </w:r>
      <w:r w:rsidR="004828C4">
        <w:rPr>
          <w:rFonts w:asciiTheme="minorHAnsi" w:hAnsiTheme="minorHAnsi"/>
          <w:sz w:val="22"/>
          <w:szCs w:val="22"/>
        </w:rPr>
        <w:t>, primarily in the Tourist Information Office.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</w:p>
    <w:p w:rsidR="001970A8" w:rsidRPr="003A0CBE" w:rsidRDefault="001970A8" w:rsidP="001970A8">
      <w:pPr>
        <w:rPr>
          <w:rFonts w:asciiTheme="minorHAnsi" w:hAnsiTheme="minorHAnsi"/>
          <w:b/>
          <w:sz w:val="22"/>
          <w:szCs w:val="22"/>
          <w:lang w:val="en"/>
        </w:rPr>
      </w:pPr>
      <w:r w:rsidRPr="003A0CBE">
        <w:rPr>
          <w:rFonts w:asciiTheme="minorHAnsi" w:hAnsiTheme="minorHAnsi"/>
          <w:b/>
          <w:sz w:val="22"/>
          <w:szCs w:val="22"/>
          <w:lang w:val="en"/>
        </w:rPr>
        <w:t>Duties</w:t>
      </w:r>
    </w:p>
    <w:p w:rsidR="001970A8" w:rsidRPr="003A0CBE" w:rsidRDefault="009C0AB2" w:rsidP="001970A8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To work on a two week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rota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system including Saturdays and Bank Holidays </w:t>
      </w:r>
      <w:r w:rsidR="00997326">
        <w:rPr>
          <w:rFonts w:asciiTheme="minorHAnsi" w:hAnsiTheme="minorHAnsi"/>
          <w:sz w:val="22"/>
          <w:szCs w:val="22"/>
          <w:lang w:val="en"/>
        </w:rPr>
        <w:t xml:space="preserve">from </w:t>
      </w:r>
      <w:r>
        <w:rPr>
          <w:rFonts w:asciiTheme="minorHAnsi" w:hAnsiTheme="minorHAnsi"/>
          <w:sz w:val="22"/>
          <w:szCs w:val="22"/>
          <w:lang w:val="en"/>
        </w:rPr>
        <w:t xml:space="preserve">10am to 5pm (including one hour for lunch) </w:t>
      </w:r>
      <w:r w:rsidR="001970A8" w:rsidRPr="003A0CBE">
        <w:rPr>
          <w:rFonts w:asciiTheme="minorHAnsi" w:hAnsiTheme="minorHAnsi"/>
          <w:sz w:val="22"/>
          <w:szCs w:val="22"/>
          <w:lang w:val="en"/>
        </w:rPr>
        <w:t>In addition, you will be re</w:t>
      </w:r>
      <w:r w:rsidR="0055012E">
        <w:rPr>
          <w:rFonts w:asciiTheme="minorHAnsi" w:hAnsiTheme="minorHAnsi"/>
          <w:sz w:val="22"/>
          <w:szCs w:val="22"/>
          <w:lang w:val="en"/>
        </w:rPr>
        <w:t xml:space="preserve">quired to provide holiday cover/sickness cover </w:t>
      </w:r>
      <w:r w:rsidR="001970A8" w:rsidRPr="003A0CBE">
        <w:rPr>
          <w:rFonts w:asciiTheme="minorHAnsi" w:hAnsiTheme="minorHAnsi"/>
          <w:sz w:val="22"/>
          <w:szCs w:val="22"/>
          <w:lang w:val="en"/>
        </w:rPr>
        <w:t>for other members of staff when needed</w:t>
      </w:r>
      <w:r>
        <w:rPr>
          <w:rFonts w:asciiTheme="minorHAnsi" w:hAnsiTheme="minorHAnsi"/>
          <w:sz w:val="22"/>
          <w:szCs w:val="22"/>
          <w:lang w:val="en"/>
        </w:rPr>
        <w:t xml:space="preserve">, weekend </w:t>
      </w:r>
      <w:r w:rsidR="0055012E">
        <w:rPr>
          <w:rFonts w:asciiTheme="minorHAnsi" w:hAnsiTheme="minorHAnsi"/>
          <w:sz w:val="22"/>
          <w:szCs w:val="22"/>
          <w:lang w:val="en"/>
        </w:rPr>
        <w:t>and Bank holiday working is</w:t>
      </w:r>
      <w:r>
        <w:rPr>
          <w:rFonts w:asciiTheme="minorHAnsi" w:hAnsiTheme="minorHAnsi"/>
          <w:sz w:val="22"/>
          <w:szCs w:val="22"/>
          <w:lang w:val="en"/>
        </w:rPr>
        <w:t xml:space="preserve"> expected</w:t>
      </w:r>
      <w:r w:rsidR="001970A8" w:rsidRPr="003A0CBE">
        <w:rPr>
          <w:rFonts w:asciiTheme="minorHAnsi" w:hAnsiTheme="minorHAnsi"/>
          <w:sz w:val="22"/>
          <w:szCs w:val="22"/>
          <w:lang w:val="en"/>
        </w:rPr>
        <w:t>. Lunch breaks to be taken with arrangement by the Centre Manager.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  <w:lang w:val="en"/>
        </w:rPr>
      </w:pPr>
    </w:p>
    <w:p w:rsidR="001970A8" w:rsidRPr="003A0CBE" w:rsidRDefault="009C0AB2" w:rsidP="001970A8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Duties will include</w:t>
      </w:r>
    </w:p>
    <w:p w:rsidR="001970A8" w:rsidRPr="003A0CBE" w:rsidRDefault="009C0AB2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Being a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keyholder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1970A8" w:rsidRDefault="009C0AB2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Meeting and greeting customers and visitors, answering </w:t>
      </w:r>
      <w:r w:rsidR="006B395C">
        <w:rPr>
          <w:rFonts w:asciiTheme="minorHAnsi" w:hAnsiTheme="minorHAnsi"/>
          <w:sz w:val="22"/>
          <w:szCs w:val="22"/>
          <w:lang w:val="en"/>
        </w:rPr>
        <w:t>queries</w:t>
      </w:r>
      <w:r>
        <w:rPr>
          <w:rFonts w:asciiTheme="minorHAnsi" w:hAnsiTheme="minorHAnsi"/>
          <w:sz w:val="22"/>
          <w:szCs w:val="22"/>
          <w:lang w:val="en"/>
        </w:rPr>
        <w:t xml:space="preserve"> via telephone, email or face-to-face</w:t>
      </w:r>
      <w:r w:rsidR="006B395C">
        <w:rPr>
          <w:rFonts w:asciiTheme="minorHAnsi" w:hAnsiTheme="minorHAnsi"/>
          <w:sz w:val="22"/>
          <w:szCs w:val="22"/>
          <w:lang w:val="en"/>
        </w:rPr>
        <w:t>, sending out information to customers</w:t>
      </w:r>
    </w:p>
    <w:p w:rsidR="009C0AB2" w:rsidRPr="009C0AB2" w:rsidRDefault="009C0AB2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Booking tickets for Evesham Arts Centre and other festivals and events as necessary</w:t>
      </w:r>
    </w:p>
    <w:p w:rsidR="001970A8" w:rsidRPr="003A0CBE" w:rsidRDefault="009C0AB2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Selling of museum admission and shop goods</w:t>
      </w:r>
    </w:p>
    <w:p w:rsidR="001970A8" w:rsidRDefault="009C0AB2" w:rsidP="006B395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</w:t>
      </w:r>
      <w:r w:rsidR="001970A8" w:rsidRPr="003A0CBE">
        <w:rPr>
          <w:rFonts w:asciiTheme="minorHAnsi" w:hAnsiTheme="minorHAnsi"/>
          <w:sz w:val="22"/>
          <w:szCs w:val="22"/>
          <w:lang w:val="en"/>
        </w:rPr>
        <w:t>nsure the premise</w:t>
      </w:r>
      <w:r w:rsidR="006B395C">
        <w:rPr>
          <w:rFonts w:asciiTheme="minorHAnsi" w:hAnsiTheme="minorHAnsi"/>
          <w:sz w:val="22"/>
          <w:szCs w:val="22"/>
          <w:lang w:val="en"/>
        </w:rPr>
        <w:t xml:space="preserve">s have been vacated </w:t>
      </w:r>
      <w:r w:rsidR="001970A8" w:rsidRPr="003A0CBE">
        <w:rPr>
          <w:rFonts w:asciiTheme="minorHAnsi" w:hAnsiTheme="minorHAnsi"/>
          <w:sz w:val="22"/>
          <w:szCs w:val="22"/>
          <w:lang w:val="en"/>
        </w:rPr>
        <w:t>at the end of the day</w:t>
      </w:r>
      <w:r w:rsidR="006B395C">
        <w:rPr>
          <w:rFonts w:asciiTheme="minorHAnsi" w:hAnsiTheme="minorHAnsi"/>
          <w:sz w:val="22"/>
          <w:szCs w:val="22"/>
          <w:lang w:val="en"/>
        </w:rPr>
        <w:t xml:space="preserve"> and closing down the building</w:t>
      </w:r>
    </w:p>
    <w:p w:rsidR="006B395C" w:rsidRPr="006B395C" w:rsidRDefault="006B395C" w:rsidP="006B395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Ensuring the general </w:t>
      </w:r>
      <w:r w:rsidR="0055012E">
        <w:rPr>
          <w:rFonts w:asciiTheme="minorHAnsi" w:hAnsiTheme="minorHAnsi"/>
          <w:sz w:val="22"/>
          <w:szCs w:val="22"/>
          <w:lang w:val="en"/>
        </w:rPr>
        <w:t>cleanliness</w:t>
      </w:r>
      <w:r>
        <w:rPr>
          <w:rFonts w:asciiTheme="minorHAnsi" w:hAnsiTheme="minorHAnsi"/>
          <w:sz w:val="22"/>
          <w:szCs w:val="22"/>
          <w:lang w:val="en"/>
        </w:rPr>
        <w:t xml:space="preserve"> and tidiness of the building, gardens and displays, reporting any issues to the Manager</w:t>
      </w:r>
    </w:p>
    <w:p w:rsidR="001970A8" w:rsidRPr="003A0CBE" w:rsidRDefault="006B395C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"/>
        </w:rPr>
        <w:t>Maintaining leaflet stocks on display</w:t>
      </w:r>
    </w:p>
    <w:p w:rsidR="001970A8" w:rsidRDefault="006B395C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 Manager and Senior Assistants with museum work including museum cleaning and the preparation of exhibitions, events and activities</w:t>
      </w:r>
    </w:p>
    <w:p w:rsidR="0090109E" w:rsidRPr="003A0CBE" w:rsidRDefault="0090109E" w:rsidP="009C0AB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the manager and senior assistants with updates to the Almonry and Visit Evesham websites and social media platforms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  <w:r w:rsidRPr="003A0CBE">
        <w:rPr>
          <w:rFonts w:asciiTheme="minorHAnsi" w:hAnsiTheme="minorHAnsi"/>
          <w:sz w:val="22"/>
          <w:szCs w:val="22"/>
        </w:rPr>
        <w:t xml:space="preserve">Also to carry out any additional duties as may, from time to time, be assigned to the post by the manager. 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  <w:r w:rsidRPr="003A0CBE">
        <w:rPr>
          <w:rFonts w:asciiTheme="minorHAnsi" w:hAnsiTheme="minorHAnsi"/>
          <w:sz w:val="22"/>
          <w:szCs w:val="22"/>
        </w:rPr>
        <w:t xml:space="preserve">The post holder will need to work well within a small team and have a flexible approach to the role. 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</w:p>
    <w:p w:rsidR="001970A8" w:rsidRDefault="00060DA5" w:rsidP="001970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post may be subject to a DBS check</w:t>
      </w:r>
    </w:p>
    <w:p w:rsidR="00060DA5" w:rsidRPr="003A0CBE" w:rsidRDefault="00060DA5" w:rsidP="001970A8">
      <w:pPr>
        <w:rPr>
          <w:rFonts w:asciiTheme="minorHAnsi" w:hAnsiTheme="minorHAnsi"/>
          <w:sz w:val="22"/>
          <w:szCs w:val="22"/>
        </w:rPr>
      </w:pPr>
    </w:p>
    <w:p w:rsidR="001970A8" w:rsidRPr="003A0CBE" w:rsidRDefault="001970A8" w:rsidP="001970A8">
      <w:pPr>
        <w:rPr>
          <w:rFonts w:asciiTheme="minorHAnsi" w:hAnsiTheme="minorHAnsi"/>
          <w:b/>
          <w:sz w:val="22"/>
          <w:szCs w:val="22"/>
          <w:lang w:val="en"/>
        </w:rPr>
      </w:pPr>
      <w:r w:rsidRPr="003A0CBE">
        <w:rPr>
          <w:rFonts w:asciiTheme="minorHAnsi" w:hAnsiTheme="minorHAnsi"/>
          <w:b/>
          <w:sz w:val="22"/>
          <w:szCs w:val="22"/>
          <w:lang w:val="en"/>
        </w:rPr>
        <w:t>Conditions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</w:rPr>
      </w:pPr>
      <w:proofErr w:type="spellStart"/>
      <w:r w:rsidRPr="003A0CBE">
        <w:rPr>
          <w:rFonts w:asciiTheme="minorHAnsi" w:hAnsiTheme="minorHAnsi"/>
          <w:sz w:val="22"/>
          <w:szCs w:val="22"/>
        </w:rPr>
        <w:t>i</w:t>
      </w:r>
      <w:proofErr w:type="spellEnd"/>
      <w:r w:rsidRPr="003A0CBE">
        <w:rPr>
          <w:rFonts w:asciiTheme="minorHAnsi" w:hAnsiTheme="minorHAnsi"/>
          <w:sz w:val="22"/>
          <w:szCs w:val="22"/>
        </w:rPr>
        <w:t xml:space="preserve">. The salary for this post is based on </w:t>
      </w:r>
      <w:r w:rsidR="00060DA5">
        <w:rPr>
          <w:rFonts w:asciiTheme="minorHAnsi" w:hAnsiTheme="minorHAnsi"/>
          <w:sz w:val="22"/>
          <w:szCs w:val="22"/>
        </w:rPr>
        <w:t>scale 1-3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ii. Working hours are as described as above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iii. When a bank holiday is worked, a day’s leave will be granted to be taken over the Christmas/New Year closure</w:t>
      </w:r>
    </w:p>
    <w:p w:rsidR="001970A8" w:rsidRPr="003A0CBE" w:rsidRDefault="001970A8" w:rsidP="001970A8">
      <w:pPr>
        <w:rPr>
          <w:rFonts w:asciiTheme="minorHAnsi" w:hAnsiTheme="minorHAnsi"/>
          <w:sz w:val="22"/>
          <w:szCs w:val="22"/>
          <w:lang w:val="en"/>
        </w:rPr>
      </w:pPr>
      <w:r w:rsidRPr="003A0CBE">
        <w:rPr>
          <w:rFonts w:asciiTheme="minorHAnsi" w:hAnsiTheme="minorHAnsi"/>
          <w:sz w:val="22"/>
          <w:szCs w:val="22"/>
          <w:lang w:val="en"/>
        </w:rPr>
        <w:t>iv. Leave will be based on the National Joint Council Conditions of Service, that is, twenty day</w:t>
      </w:r>
      <w:r w:rsidR="0055012E">
        <w:rPr>
          <w:rFonts w:asciiTheme="minorHAnsi" w:hAnsiTheme="minorHAnsi"/>
          <w:sz w:val="22"/>
          <w:szCs w:val="22"/>
          <w:lang w:val="en"/>
        </w:rPr>
        <w:t>s pro rata</w:t>
      </w:r>
      <w:r w:rsidRPr="003A0CBE">
        <w:rPr>
          <w:rFonts w:asciiTheme="minorHAnsi" w:hAnsiTheme="minorHAnsi"/>
          <w:sz w:val="22"/>
          <w:szCs w:val="22"/>
          <w:lang w:val="en"/>
        </w:rPr>
        <w:t xml:space="preserve"> until five years service has been achieved, the</w:t>
      </w:r>
      <w:r w:rsidR="0055012E">
        <w:rPr>
          <w:rFonts w:asciiTheme="minorHAnsi" w:hAnsiTheme="minorHAnsi"/>
          <w:sz w:val="22"/>
          <w:szCs w:val="22"/>
          <w:lang w:val="en"/>
        </w:rPr>
        <w:t>reafter 25 days per annum</w:t>
      </w:r>
      <w:r w:rsidRPr="003A0CBE">
        <w:rPr>
          <w:rFonts w:asciiTheme="minorHAnsi" w:hAnsiTheme="minorHAnsi"/>
          <w:sz w:val="22"/>
          <w:szCs w:val="22"/>
          <w:lang w:val="en"/>
        </w:rPr>
        <w:t xml:space="preserve">. </w:t>
      </w:r>
    </w:p>
    <w:p w:rsidR="001970A8" w:rsidRPr="00060DA5" w:rsidRDefault="001970A8" w:rsidP="001970A8">
      <w:pPr>
        <w:rPr>
          <w:rFonts w:asciiTheme="minorHAnsi" w:hAnsiTheme="minorHAnsi"/>
          <w:sz w:val="22"/>
          <w:szCs w:val="22"/>
          <w:lang w:val="en"/>
        </w:rPr>
      </w:pPr>
      <w:r w:rsidRPr="00060DA5">
        <w:rPr>
          <w:rFonts w:asciiTheme="minorHAnsi" w:hAnsiTheme="minorHAnsi"/>
          <w:sz w:val="22"/>
          <w:szCs w:val="22"/>
          <w:lang w:val="en"/>
        </w:rPr>
        <w:lastRenderedPageBreak/>
        <w:t>v. All other conditions will be in accordance with the National Joint Council Scheme; salaries will be paid monthly, with one month’s notice on either side to terminate the appointment. A supe</w:t>
      </w:r>
      <w:r w:rsidR="00060DA5" w:rsidRPr="00060DA5">
        <w:rPr>
          <w:rFonts w:asciiTheme="minorHAnsi" w:hAnsiTheme="minorHAnsi"/>
          <w:sz w:val="22"/>
          <w:szCs w:val="22"/>
          <w:lang w:val="en"/>
        </w:rPr>
        <w:t>rannuation scheme is available.</w:t>
      </w:r>
    </w:p>
    <w:p w:rsidR="00A82F0B" w:rsidRPr="00060DA5" w:rsidRDefault="00A82F0B">
      <w:pPr>
        <w:spacing w:after="200" w:line="276" w:lineRule="auto"/>
        <w:rPr>
          <w:rFonts w:asciiTheme="minorHAnsi" w:hAnsiTheme="minorHAnsi"/>
          <w:sz w:val="22"/>
          <w:szCs w:val="22"/>
          <w:lang w:val="en"/>
        </w:rPr>
      </w:pPr>
      <w:r w:rsidRPr="00060DA5">
        <w:rPr>
          <w:rFonts w:asciiTheme="minorHAnsi" w:hAnsiTheme="minorHAnsi"/>
          <w:sz w:val="22"/>
          <w:szCs w:val="22"/>
          <w:lang w:val="en"/>
        </w:rPr>
        <w:br w:type="page"/>
      </w:r>
    </w:p>
    <w:p w:rsidR="008A48F2" w:rsidRDefault="008A48F2" w:rsidP="008A48F2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  <w:r w:rsidRPr="00FF7944">
        <w:rPr>
          <w:noProof/>
          <w:color w:val="243043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683BE7BF" wp14:editId="5D3676F5">
            <wp:simplePos x="0" y="0"/>
            <wp:positionH relativeFrom="column">
              <wp:posOffset>-22225</wp:posOffset>
            </wp:positionH>
            <wp:positionV relativeFrom="paragraph">
              <wp:posOffset>57150</wp:posOffset>
            </wp:positionV>
            <wp:extent cx="1809750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2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70C0"/>
          <w:sz w:val="44"/>
          <w:szCs w:val="44"/>
        </w:rPr>
        <w:t>Person Specification</w:t>
      </w:r>
    </w:p>
    <w:p w:rsidR="008A48F2" w:rsidRPr="00FF7944" w:rsidRDefault="008A48F2" w:rsidP="008A48F2">
      <w:pPr>
        <w:spacing w:before="2" w:line="642" w:lineRule="exact"/>
        <w:ind w:left="220"/>
        <w:jc w:val="center"/>
        <w:rPr>
          <w:rFonts w:ascii="Arial"/>
          <w:b/>
          <w:color w:val="0070C0"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A82F0B" w:rsidTr="001A1A7C">
        <w:tc>
          <w:tcPr>
            <w:tcW w:w="2235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  <w:tc>
          <w:tcPr>
            <w:tcW w:w="3926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Essential</w:t>
            </w:r>
          </w:p>
        </w:tc>
        <w:tc>
          <w:tcPr>
            <w:tcW w:w="3081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Desirable</w:t>
            </w:r>
          </w:p>
        </w:tc>
      </w:tr>
      <w:tr w:rsidR="00A82F0B" w:rsidTr="001A1A7C">
        <w:tc>
          <w:tcPr>
            <w:tcW w:w="2235" w:type="dxa"/>
          </w:tcPr>
          <w:p w:rsidR="00A82F0B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Education and training</w:t>
            </w:r>
          </w:p>
        </w:tc>
        <w:tc>
          <w:tcPr>
            <w:tcW w:w="3926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Minimum GCSE/O Level  Grade C </w:t>
            </w:r>
            <w:r w:rsidR="001A1A7C">
              <w:rPr>
                <w:rFonts w:asciiTheme="minorHAnsi" w:hAnsiTheme="minorHAnsi"/>
                <w:sz w:val="22"/>
                <w:szCs w:val="22"/>
                <w:lang w:val="en"/>
              </w:rPr>
              <w:t>(Grade 4)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or above or equivalent in English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Maths</w:t>
            </w:r>
            <w:proofErr w:type="spellEnd"/>
          </w:p>
        </w:tc>
        <w:tc>
          <w:tcPr>
            <w:tcW w:w="3081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  <w:tr w:rsidR="00A82F0B" w:rsidTr="001A1A7C">
        <w:tc>
          <w:tcPr>
            <w:tcW w:w="2235" w:type="dxa"/>
          </w:tcPr>
          <w:p w:rsidR="00A82F0B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and knowledge</w:t>
            </w:r>
          </w:p>
        </w:tc>
        <w:tc>
          <w:tcPr>
            <w:tcW w:w="3926" w:type="dxa"/>
          </w:tcPr>
          <w:p w:rsidR="00301240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Experience of cash handling</w:t>
            </w:r>
          </w:p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Evidence of commitment to high standards</w:t>
            </w:r>
          </w:p>
          <w:p w:rsidR="00A82F0B" w:rsidRDefault="00A82F0B" w:rsidP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Previous customer service experience </w:t>
            </w:r>
          </w:p>
        </w:tc>
        <w:tc>
          <w:tcPr>
            <w:tcW w:w="3081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Previous customer service experience in a heritage setting</w:t>
            </w:r>
          </w:p>
        </w:tc>
      </w:tr>
      <w:tr w:rsidR="00A82F0B" w:rsidTr="001A1A7C">
        <w:tc>
          <w:tcPr>
            <w:tcW w:w="2235" w:type="dxa"/>
          </w:tcPr>
          <w:p w:rsidR="00A82F0B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Skills and abilities</w:t>
            </w:r>
          </w:p>
        </w:tc>
        <w:tc>
          <w:tcPr>
            <w:tcW w:w="3926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Excellent custo</w:t>
            </w:r>
            <w:r w:rsidR="00217F7C">
              <w:rPr>
                <w:rFonts w:asciiTheme="minorHAnsi" w:hAnsiTheme="minorHAnsi"/>
                <w:sz w:val="22"/>
                <w:szCs w:val="22"/>
                <w:lang w:val="en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>er service skills, clear tel</w:t>
            </w:r>
            <w:r w:rsidR="00217F7C">
              <w:rPr>
                <w:rFonts w:asciiTheme="minorHAnsi" w:hAnsiTheme="minorHAnsi"/>
                <w:sz w:val="22"/>
                <w:szCs w:val="22"/>
                <w:lang w:val="en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>phone manner</w:t>
            </w:r>
          </w:p>
          <w:p w:rsidR="002C4244" w:rsidRDefault="002C424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Able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prioritise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"/>
              </w:rPr>
              <w:t>organise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own daily workloads</w:t>
            </w:r>
          </w:p>
          <w:p w:rsidR="00301240" w:rsidRDefault="00301240" w:rsidP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Good clerical and numeracy skills</w:t>
            </w:r>
          </w:p>
          <w:p w:rsidR="00301240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Up to date IT skills, proficiency in Microsoft Office</w:t>
            </w:r>
          </w:p>
        </w:tc>
        <w:tc>
          <w:tcPr>
            <w:tcW w:w="3081" w:type="dxa"/>
          </w:tcPr>
          <w:p w:rsidR="00A82F0B" w:rsidRDefault="00217F7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Welcome Host or Welcome Host Gold</w:t>
            </w:r>
          </w:p>
          <w:p w:rsidR="001A1A7C" w:rsidRDefault="001A1A7C" w:rsidP="001A1A7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Experience of website and social media </w:t>
            </w:r>
          </w:p>
          <w:p w:rsidR="001A1A7C" w:rsidRDefault="001A1A7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  <w:tr w:rsidR="00A82F0B" w:rsidTr="001A1A7C">
        <w:tc>
          <w:tcPr>
            <w:tcW w:w="2235" w:type="dxa"/>
          </w:tcPr>
          <w:p w:rsidR="00A82F0B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Personal attributes</w:t>
            </w:r>
          </w:p>
        </w:tc>
        <w:tc>
          <w:tcPr>
            <w:tcW w:w="3926" w:type="dxa"/>
          </w:tcPr>
          <w:p w:rsidR="00A82F0B" w:rsidRDefault="00301240" w:rsidP="00301240">
            <w:pPr>
              <w:tabs>
                <w:tab w:val="left" w:pos="945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Interest in promoting Evesham and the Vale</w:t>
            </w:r>
          </w:p>
          <w:p w:rsidR="002C4244" w:rsidRDefault="002C4244" w:rsidP="00301240">
            <w:pPr>
              <w:tabs>
                <w:tab w:val="left" w:pos="945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Ability to work within a small team</w:t>
            </w:r>
          </w:p>
          <w:p w:rsidR="00301240" w:rsidRDefault="00301240" w:rsidP="00301240">
            <w:pPr>
              <w:tabs>
                <w:tab w:val="left" w:pos="945"/>
              </w:tabs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Excellent interpersonal skills</w:t>
            </w:r>
          </w:p>
        </w:tc>
        <w:tc>
          <w:tcPr>
            <w:tcW w:w="3081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  <w:tr w:rsidR="00A82F0B" w:rsidTr="001A1A7C">
        <w:tc>
          <w:tcPr>
            <w:tcW w:w="2235" w:type="dxa"/>
          </w:tcPr>
          <w:p w:rsidR="00A82F0B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Special circumstances</w:t>
            </w:r>
          </w:p>
        </w:tc>
        <w:tc>
          <w:tcPr>
            <w:tcW w:w="3926" w:type="dxa"/>
          </w:tcPr>
          <w:p w:rsidR="00A82F0B" w:rsidRDefault="00217F7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Reliable and flexible, prepared to work extra or alternative hours as needed</w:t>
            </w:r>
          </w:p>
          <w:p w:rsidR="00301240" w:rsidRDefault="0030124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sz w:val="22"/>
                <w:szCs w:val="22"/>
                <w:lang w:val="en"/>
              </w:rPr>
              <w:t>Willing to undertake training as and when required</w:t>
            </w:r>
          </w:p>
        </w:tc>
        <w:tc>
          <w:tcPr>
            <w:tcW w:w="3081" w:type="dxa"/>
          </w:tcPr>
          <w:p w:rsidR="00A82F0B" w:rsidRDefault="00A82F0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</w:tc>
      </w:tr>
    </w:tbl>
    <w:p w:rsidR="00A82F0B" w:rsidRDefault="00A82F0B">
      <w:pPr>
        <w:spacing w:after="200" w:line="276" w:lineRule="auto"/>
        <w:rPr>
          <w:rFonts w:asciiTheme="minorHAnsi" w:hAnsiTheme="minorHAnsi"/>
          <w:sz w:val="22"/>
          <w:szCs w:val="22"/>
          <w:lang w:val="en"/>
        </w:rPr>
      </w:pPr>
    </w:p>
    <w:p w:rsidR="00A82F0B" w:rsidRDefault="00A82F0B">
      <w:pPr>
        <w:spacing w:after="200" w:line="276" w:lineRule="auto"/>
        <w:rPr>
          <w:rFonts w:asciiTheme="minorHAnsi" w:hAnsiTheme="minorHAnsi"/>
          <w:i/>
          <w:sz w:val="22"/>
          <w:szCs w:val="22"/>
          <w:lang w:val="en"/>
        </w:rPr>
      </w:pPr>
    </w:p>
    <w:sectPr w:rsidR="00A8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02"/>
    <w:multiLevelType w:val="hybridMultilevel"/>
    <w:tmpl w:val="F7A2A9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B4A59"/>
    <w:multiLevelType w:val="hybridMultilevel"/>
    <w:tmpl w:val="1CA07E64"/>
    <w:lvl w:ilvl="0" w:tplc="469C4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8"/>
    <w:rsid w:val="00060DA5"/>
    <w:rsid w:val="000960D3"/>
    <w:rsid w:val="001161F2"/>
    <w:rsid w:val="001970A8"/>
    <w:rsid w:val="001A1A7C"/>
    <w:rsid w:val="00217F7C"/>
    <w:rsid w:val="002C4244"/>
    <w:rsid w:val="00301240"/>
    <w:rsid w:val="003A0CBE"/>
    <w:rsid w:val="004828C4"/>
    <w:rsid w:val="0055012E"/>
    <w:rsid w:val="0063680B"/>
    <w:rsid w:val="006B395C"/>
    <w:rsid w:val="006C2096"/>
    <w:rsid w:val="007837C7"/>
    <w:rsid w:val="008A48F2"/>
    <w:rsid w:val="0090109E"/>
    <w:rsid w:val="00985CAA"/>
    <w:rsid w:val="00994C8E"/>
    <w:rsid w:val="00997326"/>
    <w:rsid w:val="009A3905"/>
    <w:rsid w:val="009C0AB2"/>
    <w:rsid w:val="009E09AD"/>
    <w:rsid w:val="009E722D"/>
    <w:rsid w:val="00A82F0B"/>
    <w:rsid w:val="00AC194D"/>
    <w:rsid w:val="00AE3845"/>
    <w:rsid w:val="00C82B7A"/>
    <w:rsid w:val="00C83C0C"/>
    <w:rsid w:val="00CE61E8"/>
    <w:rsid w:val="00D32713"/>
    <w:rsid w:val="00E37208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40B26CD7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Jayes</dc:creator>
  <cp:lastModifiedBy>Ashleigh Jayes</cp:lastModifiedBy>
  <cp:revision>3</cp:revision>
  <dcterms:created xsi:type="dcterms:W3CDTF">2019-09-02T14:27:00Z</dcterms:created>
  <dcterms:modified xsi:type="dcterms:W3CDTF">2019-09-02T14:35:00Z</dcterms:modified>
</cp:coreProperties>
</file>